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795" w:rsidRDefault="00783795" w:rsidP="00783795">
      <w:pPr>
        <w:pStyle w:val="Heading4"/>
      </w:pPr>
      <w:r>
        <w:t>Supplementary Information Form</w:t>
      </w:r>
    </w:p>
    <w:p w:rsidR="007B1AA5" w:rsidRPr="007B1AA5" w:rsidRDefault="007B1AA5" w:rsidP="007B1AA5"/>
    <w:p w:rsidR="00783795" w:rsidRDefault="00783795" w:rsidP="00783795">
      <w:pPr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Please complete all information</w:t>
      </w:r>
    </w:p>
    <w:p w:rsidR="00783795" w:rsidRDefault="00783795" w:rsidP="00783795">
      <w:pPr>
        <w:rPr>
          <w:rFonts w:ascii="Tahoma" w:hAnsi="Tahoma" w:cs="Tahoma"/>
          <w:b/>
          <w:bCs/>
          <w:sz w:val="22"/>
        </w:rPr>
      </w:pPr>
      <w:proofErr w:type="gramStart"/>
      <w:r>
        <w:rPr>
          <w:rFonts w:ascii="Tahoma" w:hAnsi="Tahoma" w:cs="Tahoma"/>
          <w:b/>
          <w:bCs/>
          <w:sz w:val="22"/>
        </w:rPr>
        <w:t>and</w:t>
      </w:r>
      <w:proofErr w:type="gramEnd"/>
      <w:r>
        <w:rPr>
          <w:rFonts w:ascii="Tahoma" w:hAnsi="Tahoma" w:cs="Tahoma"/>
          <w:b/>
          <w:bCs/>
          <w:sz w:val="22"/>
        </w:rPr>
        <w:t xml:space="preserve"> return to:</w:t>
      </w:r>
      <w:r w:rsidR="007B1AA5">
        <w:rPr>
          <w:rFonts w:ascii="Tahoma" w:hAnsi="Tahoma" w:cs="Tahoma"/>
          <w:b/>
          <w:bCs/>
          <w:sz w:val="22"/>
        </w:rPr>
        <w:t xml:space="preserve">  </w:t>
      </w:r>
      <w:r>
        <w:rPr>
          <w:rFonts w:ascii="Tahoma" w:hAnsi="Tahoma" w:cs="Tahoma"/>
          <w:b/>
          <w:bCs/>
          <w:sz w:val="22"/>
        </w:rPr>
        <w:t>St Gabriel’s CE Primary School</w:t>
      </w:r>
    </w:p>
    <w:p w:rsidR="00783795" w:rsidRDefault="007B1AA5" w:rsidP="007B1AA5">
      <w:pPr>
        <w:pStyle w:val="Heading6"/>
        <w:jc w:val="both"/>
        <w:rPr>
          <w:sz w:val="22"/>
        </w:rPr>
      </w:pPr>
      <w:r>
        <w:rPr>
          <w:sz w:val="22"/>
        </w:rPr>
        <w:t xml:space="preserve">                         </w:t>
      </w:r>
      <w:r w:rsidR="00783795">
        <w:rPr>
          <w:sz w:val="22"/>
        </w:rPr>
        <w:t>Churchill Gardens Road</w:t>
      </w:r>
    </w:p>
    <w:p w:rsidR="00783795" w:rsidRDefault="007B1AA5" w:rsidP="007B1AA5">
      <w:pPr>
        <w:pStyle w:val="Heading5"/>
        <w:jc w:val="left"/>
        <w:rPr>
          <w:b w:val="0"/>
          <w:bCs w:val="0"/>
        </w:rPr>
      </w:pPr>
      <w:r>
        <w:t xml:space="preserve">                        </w:t>
      </w:r>
      <w:bookmarkStart w:id="0" w:name="_GoBack"/>
      <w:bookmarkEnd w:id="0"/>
      <w:r w:rsidR="00783795">
        <w:t>London SW1V 3AG</w:t>
      </w:r>
    </w:p>
    <w:p w:rsidR="00783795" w:rsidRDefault="00783795" w:rsidP="00783795">
      <w:pPr>
        <w:rPr>
          <w:rFonts w:ascii="Tahoma" w:hAnsi="Tahoma" w:cs="Tahoma"/>
          <w:b/>
          <w:bCs/>
          <w:sz w:val="20"/>
        </w:rPr>
      </w:pPr>
    </w:p>
    <w:p w:rsidR="00783795" w:rsidRDefault="00783795" w:rsidP="00783795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Please write in </w:t>
      </w:r>
      <w:r>
        <w:rPr>
          <w:rFonts w:ascii="Tahoma" w:hAnsi="Tahoma" w:cs="Tahoma"/>
          <w:b/>
          <w:bCs/>
          <w:sz w:val="20"/>
        </w:rPr>
        <w:t>CAPITAL LETTERS</w:t>
      </w:r>
      <w:r>
        <w:rPr>
          <w:rFonts w:ascii="Tahoma" w:hAnsi="Tahoma" w:cs="Tahoma"/>
          <w:sz w:val="20"/>
        </w:rPr>
        <w:t xml:space="preserve"> and use black ink</w:t>
      </w:r>
    </w:p>
    <w:p w:rsidR="00783795" w:rsidRDefault="00783795" w:rsidP="00783795">
      <w:pPr>
        <w:rPr>
          <w:rFonts w:ascii="Tahoma" w:hAnsi="Tahoma" w:cs="Tahoma"/>
          <w:sz w:val="16"/>
        </w:rPr>
      </w:pPr>
    </w:p>
    <w:p w:rsidR="00783795" w:rsidRDefault="00783795" w:rsidP="00783795">
      <w:pPr>
        <w:pStyle w:val="Heading1"/>
      </w:pPr>
      <w:r>
        <w:t>CHILD’S DETAILS</w:t>
      </w: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1320"/>
        <w:gridCol w:w="1440"/>
        <w:gridCol w:w="1260"/>
        <w:gridCol w:w="1398"/>
      </w:tblGrid>
      <w:tr w:rsidR="00783795" w:rsidTr="00783795">
        <w:tc>
          <w:tcPr>
            <w:tcW w:w="2628" w:type="dxa"/>
          </w:tcPr>
          <w:p w:rsidR="00783795" w:rsidRDefault="00783795" w:rsidP="009E2986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Surname</w:t>
            </w:r>
          </w:p>
        </w:tc>
        <w:tc>
          <w:tcPr>
            <w:tcW w:w="5418" w:type="dxa"/>
            <w:gridSpan w:val="4"/>
          </w:tcPr>
          <w:p w:rsidR="00783795" w:rsidRDefault="00783795" w:rsidP="009E2986">
            <w:pPr>
              <w:rPr>
                <w:rFonts w:ascii="Tahoma" w:hAnsi="Tahoma" w:cs="Tahoma"/>
                <w:sz w:val="22"/>
                <w:szCs w:val="22"/>
              </w:rPr>
            </w:pPr>
            <w:r w:rsidRPr="00DA542B">
              <w:rPr>
                <w:rFonts w:ascii="Tahoma" w:hAnsi="Tahoma" w:cs="Tahoma"/>
                <w:sz w:val="22"/>
                <w:szCs w:val="22"/>
              </w:rPr>
              <w:t>First Name</w:t>
            </w:r>
            <w:r>
              <w:rPr>
                <w:rFonts w:ascii="Tahoma" w:hAnsi="Tahoma" w:cs="Tahoma"/>
                <w:sz w:val="22"/>
                <w:szCs w:val="22"/>
              </w:rPr>
              <w:t>(s)</w:t>
            </w:r>
          </w:p>
          <w:p w:rsidR="00783795" w:rsidRDefault="00783795" w:rsidP="009E298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83795" w:rsidRPr="00DA542B" w:rsidRDefault="00783795" w:rsidP="009E298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83795" w:rsidTr="00783795">
        <w:tc>
          <w:tcPr>
            <w:tcW w:w="2628" w:type="dxa"/>
          </w:tcPr>
          <w:p w:rsidR="00783795" w:rsidRDefault="00783795" w:rsidP="009E2986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Home address </w:t>
            </w:r>
          </w:p>
          <w:p w:rsidR="00783795" w:rsidRDefault="00783795" w:rsidP="009E2986">
            <w:pPr>
              <w:rPr>
                <w:rFonts w:ascii="Tahoma" w:hAnsi="Tahoma" w:cs="Tahoma"/>
                <w:i/>
                <w:iCs/>
                <w:sz w:val="22"/>
              </w:rPr>
            </w:pPr>
            <w:r>
              <w:rPr>
                <w:rFonts w:ascii="Tahoma" w:hAnsi="Tahoma" w:cs="Tahoma"/>
                <w:i/>
                <w:iCs/>
                <w:sz w:val="22"/>
              </w:rPr>
              <w:t>(and full post code)</w:t>
            </w:r>
          </w:p>
        </w:tc>
        <w:tc>
          <w:tcPr>
            <w:tcW w:w="5418" w:type="dxa"/>
            <w:gridSpan w:val="4"/>
          </w:tcPr>
          <w:p w:rsidR="00783795" w:rsidRDefault="00783795" w:rsidP="009E2986">
            <w:pPr>
              <w:rPr>
                <w:rFonts w:ascii="Tahoma" w:hAnsi="Tahoma" w:cs="Tahoma"/>
                <w:sz w:val="22"/>
              </w:rPr>
            </w:pPr>
          </w:p>
          <w:p w:rsidR="00783795" w:rsidRDefault="00783795" w:rsidP="009E2986">
            <w:pPr>
              <w:rPr>
                <w:rFonts w:ascii="Tahoma" w:hAnsi="Tahoma" w:cs="Tahoma"/>
                <w:sz w:val="22"/>
              </w:rPr>
            </w:pPr>
          </w:p>
          <w:p w:rsidR="00783795" w:rsidRDefault="00783795" w:rsidP="009E2986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 </w:t>
            </w:r>
          </w:p>
        </w:tc>
      </w:tr>
      <w:tr w:rsidR="00783795" w:rsidTr="00783795">
        <w:tc>
          <w:tcPr>
            <w:tcW w:w="2628" w:type="dxa"/>
          </w:tcPr>
          <w:p w:rsidR="00783795" w:rsidRDefault="00783795" w:rsidP="009E2986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Home telephone number</w:t>
            </w:r>
          </w:p>
        </w:tc>
        <w:tc>
          <w:tcPr>
            <w:tcW w:w="5418" w:type="dxa"/>
            <w:gridSpan w:val="4"/>
          </w:tcPr>
          <w:p w:rsidR="00783795" w:rsidRDefault="00783795" w:rsidP="009E2986">
            <w:pPr>
              <w:rPr>
                <w:rFonts w:ascii="Tahoma" w:hAnsi="Tahoma" w:cs="Tahoma"/>
                <w:sz w:val="32"/>
              </w:rPr>
            </w:pPr>
          </w:p>
        </w:tc>
      </w:tr>
      <w:tr w:rsidR="00783795" w:rsidTr="00783795">
        <w:tc>
          <w:tcPr>
            <w:tcW w:w="2628" w:type="dxa"/>
          </w:tcPr>
          <w:p w:rsidR="00783795" w:rsidRDefault="00783795" w:rsidP="009E2986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Date of birth</w:t>
            </w:r>
          </w:p>
        </w:tc>
        <w:tc>
          <w:tcPr>
            <w:tcW w:w="1320" w:type="dxa"/>
          </w:tcPr>
          <w:p w:rsidR="00783795" w:rsidRDefault="00783795" w:rsidP="009E2986">
            <w:pPr>
              <w:pStyle w:val="Heading3"/>
              <w:ind w:right="612"/>
              <w:rPr>
                <w:sz w:val="32"/>
              </w:rPr>
            </w:pPr>
            <w:r>
              <w:t>Day</w:t>
            </w:r>
          </w:p>
        </w:tc>
        <w:tc>
          <w:tcPr>
            <w:tcW w:w="1440" w:type="dxa"/>
          </w:tcPr>
          <w:p w:rsidR="00783795" w:rsidRDefault="00783795" w:rsidP="009E2986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Month</w:t>
            </w:r>
          </w:p>
        </w:tc>
        <w:tc>
          <w:tcPr>
            <w:tcW w:w="1260" w:type="dxa"/>
          </w:tcPr>
          <w:p w:rsidR="00783795" w:rsidRDefault="00783795" w:rsidP="009E2986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Year   </w:t>
            </w:r>
          </w:p>
        </w:tc>
        <w:tc>
          <w:tcPr>
            <w:tcW w:w="1398" w:type="dxa"/>
          </w:tcPr>
          <w:p w:rsidR="00783795" w:rsidRDefault="00783795" w:rsidP="009E2986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Sex</w:t>
            </w:r>
          </w:p>
        </w:tc>
      </w:tr>
    </w:tbl>
    <w:p w:rsidR="00783795" w:rsidRDefault="00783795" w:rsidP="00783795">
      <w:pPr>
        <w:rPr>
          <w:rFonts w:ascii="Tahoma" w:hAnsi="Tahoma" w:cs="Tahoma"/>
          <w:sz w:val="22"/>
        </w:rPr>
      </w:pPr>
    </w:p>
    <w:p w:rsidR="00783795" w:rsidRDefault="00783795" w:rsidP="00783795">
      <w:pPr>
        <w:pStyle w:val="Heading2"/>
      </w:pPr>
      <w:r>
        <w:t>PARENTS’ DETAILS</w:t>
      </w:r>
    </w:p>
    <w:tbl>
      <w:tblPr>
        <w:tblW w:w="8144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"/>
        <w:gridCol w:w="3073"/>
        <w:gridCol w:w="5045"/>
        <w:gridCol w:w="13"/>
      </w:tblGrid>
      <w:tr w:rsidR="00783795" w:rsidTr="009E2986">
        <w:trPr>
          <w:gridBefore w:val="1"/>
          <w:wBefore w:w="13" w:type="dxa"/>
          <w:trHeight w:val="28"/>
        </w:trPr>
        <w:tc>
          <w:tcPr>
            <w:tcW w:w="3073" w:type="dxa"/>
          </w:tcPr>
          <w:p w:rsidR="00783795" w:rsidRDefault="00783795" w:rsidP="009E2986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Name of father or guardian</w:t>
            </w:r>
          </w:p>
        </w:tc>
        <w:tc>
          <w:tcPr>
            <w:tcW w:w="5058" w:type="dxa"/>
            <w:gridSpan w:val="2"/>
          </w:tcPr>
          <w:p w:rsidR="00783795" w:rsidRDefault="00783795" w:rsidP="009E2986">
            <w:pPr>
              <w:rPr>
                <w:rFonts w:ascii="Tahoma" w:hAnsi="Tahoma" w:cs="Tahoma"/>
                <w:b/>
                <w:bCs/>
                <w:sz w:val="32"/>
              </w:rPr>
            </w:pPr>
          </w:p>
        </w:tc>
      </w:tr>
      <w:tr w:rsidR="00783795" w:rsidTr="009E2986">
        <w:trPr>
          <w:gridBefore w:val="1"/>
          <w:wBefore w:w="13" w:type="dxa"/>
          <w:trHeight w:val="30"/>
        </w:trPr>
        <w:tc>
          <w:tcPr>
            <w:tcW w:w="3073" w:type="dxa"/>
          </w:tcPr>
          <w:p w:rsidR="00783795" w:rsidRDefault="00783795" w:rsidP="009E2986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Name of mother or guardian</w:t>
            </w:r>
          </w:p>
        </w:tc>
        <w:tc>
          <w:tcPr>
            <w:tcW w:w="5058" w:type="dxa"/>
            <w:gridSpan w:val="2"/>
          </w:tcPr>
          <w:p w:rsidR="00783795" w:rsidRDefault="00783795" w:rsidP="009E2986">
            <w:pPr>
              <w:rPr>
                <w:rFonts w:ascii="Tahoma" w:hAnsi="Tahoma" w:cs="Tahoma"/>
                <w:b/>
                <w:bCs/>
                <w:sz w:val="32"/>
              </w:rPr>
            </w:pPr>
          </w:p>
        </w:tc>
      </w:tr>
      <w:tr w:rsidR="00783795" w:rsidRPr="00AC64DC" w:rsidTr="009E29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cantSplit/>
          <w:trHeight w:val="63"/>
        </w:trPr>
        <w:tc>
          <w:tcPr>
            <w:tcW w:w="813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3795" w:rsidRPr="00AC64DC" w:rsidRDefault="00783795" w:rsidP="009E2986">
            <w:pPr>
              <w:tabs>
                <w:tab w:val="left" w:pos="270"/>
                <w:tab w:val="left" w:pos="720"/>
              </w:tabs>
              <w:spacing w:before="120" w:line="259" w:lineRule="atLeast"/>
              <w:ind w:left="72" w:right="72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Faith</w:t>
            </w:r>
            <w:r w:rsidRPr="00AC64DC">
              <w:rPr>
                <w:rFonts w:ascii="Tahoma" w:hAnsi="Tahoma" w:cs="Tahoma"/>
                <w:b/>
              </w:rPr>
              <w:t xml:space="preserve"> information:</w:t>
            </w:r>
          </w:p>
          <w:p w:rsidR="00783795" w:rsidRPr="00AC64DC" w:rsidRDefault="00783795" w:rsidP="009E2986">
            <w:pPr>
              <w:tabs>
                <w:tab w:val="left" w:pos="270"/>
                <w:tab w:val="left" w:pos="720"/>
              </w:tabs>
              <w:spacing w:before="120" w:line="259" w:lineRule="atLeast"/>
              <w:ind w:left="72" w:right="72"/>
              <w:jc w:val="both"/>
              <w:rPr>
                <w:rFonts w:ascii="Tahoma" w:hAnsi="Tahoma" w:cs="Tahoma"/>
              </w:rPr>
            </w:pPr>
            <w:r w:rsidRPr="00AC64DC">
              <w:rPr>
                <w:rFonts w:ascii="Tahoma" w:hAnsi="Tahoma" w:cs="Tahoma"/>
              </w:rPr>
              <w:br w:type="page"/>
              <w:t xml:space="preserve">Are you applying for a </w:t>
            </w:r>
            <w:r>
              <w:rPr>
                <w:rFonts w:ascii="Tahoma" w:hAnsi="Tahoma" w:cs="Tahoma"/>
              </w:rPr>
              <w:t>Christian or Other Faith place</w:t>
            </w:r>
            <w:r w:rsidRPr="00AC64DC">
              <w:rPr>
                <w:rFonts w:ascii="Tahoma" w:hAnsi="Tahoma" w:cs="Tahoma"/>
              </w:rPr>
              <w:t xml:space="preserve">? </w:t>
            </w:r>
            <w:r w:rsidRPr="0098512E">
              <w:rPr>
                <w:rFonts w:ascii="Tahoma" w:hAnsi="Tahoma" w:cs="Tahoma"/>
              </w:rPr>
              <w:t>YES/NO</w:t>
            </w:r>
          </w:p>
        </w:tc>
      </w:tr>
      <w:tr w:rsidR="00783795" w:rsidRPr="00AC64DC" w:rsidTr="009E29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cantSplit/>
          <w:trHeight w:val="995"/>
        </w:trPr>
        <w:tc>
          <w:tcPr>
            <w:tcW w:w="813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3795" w:rsidRPr="00AC64DC" w:rsidRDefault="00783795" w:rsidP="009E2986">
            <w:pPr>
              <w:tabs>
                <w:tab w:val="left" w:pos="29"/>
                <w:tab w:val="left" w:pos="270"/>
                <w:tab w:val="left" w:pos="720"/>
                <w:tab w:val="left" w:pos="864"/>
                <w:tab w:val="left" w:pos="1152"/>
              </w:tabs>
              <w:spacing w:before="120" w:line="259" w:lineRule="atLeast"/>
              <w:ind w:left="72" w:right="72"/>
              <w:jc w:val="both"/>
              <w:rPr>
                <w:rFonts w:ascii="Tahoma" w:hAnsi="Tahoma" w:cs="Tahoma"/>
              </w:rPr>
            </w:pPr>
            <w:r w:rsidRPr="00AC64DC">
              <w:rPr>
                <w:rFonts w:ascii="Tahoma" w:hAnsi="Tahoma" w:cs="Tahoma"/>
              </w:rPr>
              <w:t>Name and denomination of church</w:t>
            </w:r>
            <w:r>
              <w:rPr>
                <w:rFonts w:ascii="Tahoma" w:hAnsi="Tahoma" w:cs="Tahoma"/>
              </w:rPr>
              <w:t xml:space="preserve"> or other place of worship</w:t>
            </w:r>
            <w:r w:rsidRPr="00AC64DC">
              <w:rPr>
                <w:rFonts w:ascii="Tahoma" w:hAnsi="Tahoma" w:cs="Tahoma"/>
              </w:rPr>
              <w:t xml:space="preserve"> which family attends, length of attendance and frequency: </w:t>
            </w:r>
          </w:p>
        </w:tc>
      </w:tr>
      <w:tr w:rsidR="00783795" w:rsidRPr="00AC64DC" w:rsidTr="009E29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cantSplit/>
          <w:trHeight w:val="80"/>
        </w:trPr>
        <w:tc>
          <w:tcPr>
            <w:tcW w:w="813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95" w:rsidRPr="00AC64DC" w:rsidRDefault="00783795" w:rsidP="009E2986">
            <w:pPr>
              <w:tabs>
                <w:tab w:val="left" w:pos="29"/>
                <w:tab w:val="left" w:pos="270"/>
                <w:tab w:val="left" w:pos="720"/>
                <w:tab w:val="left" w:pos="864"/>
                <w:tab w:val="left" w:pos="1152"/>
              </w:tabs>
              <w:spacing w:line="259" w:lineRule="atLeast"/>
              <w:ind w:left="72" w:right="72"/>
              <w:jc w:val="both"/>
              <w:rPr>
                <w:rFonts w:ascii="Tahoma" w:hAnsi="Tahoma" w:cs="Tahoma"/>
              </w:rPr>
            </w:pPr>
          </w:p>
        </w:tc>
      </w:tr>
      <w:tr w:rsidR="00783795" w:rsidRPr="00AC64DC" w:rsidTr="009E29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1"/>
        </w:trPr>
        <w:tc>
          <w:tcPr>
            <w:tcW w:w="81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95" w:rsidRPr="00AC64DC" w:rsidRDefault="00783795" w:rsidP="009E2986">
            <w:pPr>
              <w:tabs>
                <w:tab w:val="left" w:pos="270"/>
                <w:tab w:val="left" w:pos="720"/>
              </w:tabs>
              <w:spacing w:before="120" w:line="259" w:lineRule="atLeast"/>
              <w:ind w:left="72" w:right="72"/>
              <w:jc w:val="both"/>
              <w:rPr>
                <w:rFonts w:ascii="Tahoma" w:hAnsi="Tahoma" w:cs="Tahoma"/>
              </w:rPr>
            </w:pPr>
            <w:r w:rsidRPr="00AC64DC">
              <w:rPr>
                <w:rFonts w:ascii="Tahoma" w:hAnsi="Tahoma" w:cs="Tahoma"/>
              </w:rPr>
              <w:t>Name of Church of England Parish in which you live:</w:t>
            </w:r>
          </w:p>
          <w:p w:rsidR="00783795" w:rsidRPr="00AC64DC" w:rsidRDefault="00783795" w:rsidP="009E2986">
            <w:pPr>
              <w:tabs>
                <w:tab w:val="left" w:pos="29"/>
                <w:tab w:val="left" w:pos="270"/>
                <w:tab w:val="left" w:pos="720"/>
                <w:tab w:val="left" w:pos="864"/>
                <w:tab w:val="left" w:pos="1152"/>
              </w:tabs>
              <w:spacing w:line="259" w:lineRule="atLeast"/>
              <w:ind w:left="72" w:right="72"/>
              <w:jc w:val="both"/>
              <w:rPr>
                <w:rFonts w:ascii="Tahoma" w:hAnsi="Tahoma" w:cs="Tahoma"/>
              </w:rPr>
            </w:pPr>
          </w:p>
          <w:p w:rsidR="00783795" w:rsidRPr="00AC64DC" w:rsidRDefault="00783795" w:rsidP="009E2986">
            <w:pPr>
              <w:tabs>
                <w:tab w:val="left" w:pos="29"/>
                <w:tab w:val="left" w:pos="270"/>
                <w:tab w:val="left" w:pos="720"/>
                <w:tab w:val="left" w:pos="864"/>
                <w:tab w:val="left" w:pos="1152"/>
              </w:tabs>
              <w:spacing w:line="259" w:lineRule="atLeast"/>
              <w:ind w:left="72" w:right="72"/>
              <w:jc w:val="both"/>
              <w:rPr>
                <w:rFonts w:ascii="Tahoma" w:hAnsi="Tahoma" w:cs="Tahoma"/>
              </w:rPr>
            </w:pPr>
            <w:r w:rsidRPr="00AC64DC">
              <w:rPr>
                <w:rFonts w:ascii="Tahoma" w:hAnsi="Tahoma" w:cs="Tahoma"/>
              </w:rPr>
              <w:t>Name of Minister who can confirm your church/ attendance:</w:t>
            </w:r>
          </w:p>
          <w:p w:rsidR="00783795" w:rsidRDefault="00783795" w:rsidP="009E2986">
            <w:pPr>
              <w:tabs>
                <w:tab w:val="left" w:pos="29"/>
                <w:tab w:val="left" w:pos="270"/>
                <w:tab w:val="left" w:pos="720"/>
                <w:tab w:val="left" w:pos="864"/>
                <w:tab w:val="left" w:pos="1152"/>
              </w:tabs>
              <w:spacing w:line="259" w:lineRule="atLeast"/>
              <w:ind w:left="72" w:right="72"/>
              <w:jc w:val="both"/>
              <w:rPr>
                <w:rFonts w:ascii="Tahoma" w:hAnsi="Tahoma" w:cs="Tahoma"/>
              </w:rPr>
            </w:pPr>
          </w:p>
          <w:p w:rsidR="00783795" w:rsidRDefault="00783795" w:rsidP="009E2986">
            <w:pPr>
              <w:tabs>
                <w:tab w:val="left" w:pos="29"/>
                <w:tab w:val="left" w:pos="270"/>
                <w:tab w:val="left" w:pos="720"/>
                <w:tab w:val="left" w:pos="864"/>
                <w:tab w:val="left" w:pos="1152"/>
              </w:tabs>
              <w:spacing w:line="259" w:lineRule="atLeast"/>
              <w:ind w:left="72" w:right="72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 of worship leader who can confirm your attendance:</w:t>
            </w:r>
          </w:p>
          <w:p w:rsidR="00783795" w:rsidRPr="00AC64DC" w:rsidRDefault="00783795" w:rsidP="009E2986">
            <w:pPr>
              <w:tabs>
                <w:tab w:val="left" w:pos="29"/>
                <w:tab w:val="left" w:pos="270"/>
                <w:tab w:val="left" w:pos="720"/>
                <w:tab w:val="left" w:pos="864"/>
                <w:tab w:val="left" w:pos="1152"/>
              </w:tabs>
              <w:spacing w:line="259" w:lineRule="atLeast"/>
              <w:ind w:left="72" w:right="72"/>
              <w:jc w:val="both"/>
              <w:rPr>
                <w:rFonts w:ascii="Tahoma" w:hAnsi="Tahoma" w:cs="Tahoma"/>
              </w:rPr>
            </w:pPr>
          </w:p>
          <w:p w:rsidR="00783795" w:rsidRPr="00AC64DC" w:rsidRDefault="00783795" w:rsidP="009E2986">
            <w:pPr>
              <w:tabs>
                <w:tab w:val="left" w:pos="29"/>
                <w:tab w:val="left" w:pos="270"/>
                <w:tab w:val="left" w:pos="720"/>
                <w:tab w:val="left" w:pos="864"/>
                <w:tab w:val="left" w:pos="1152"/>
              </w:tabs>
              <w:spacing w:line="259" w:lineRule="atLeast"/>
              <w:ind w:left="72" w:right="72"/>
              <w:jc w:val="both"/>
              <w:rPr>
                <w:rFonts w:ascii="Tahoma" w:hAnsi="Tahoma" w:cs="Tahoma"/>
              </w:rPr>
            </w:pPr>
            <w:r w:rsidRPr="00AC64DC">
              <w:rPr>
                <w:rFonts w:ascii="Tahoma" w:hAnsi="Tahoma" w:cs="Tahoma"/>
              </w:rPr>
              <w:t>Address of Minister</w:t>
            </w:r>
            <w:r>
              <w:rPr>
                <w:rFonts w:ascii="Tahoma" w:hAnsi="Tahoma" w:cs="Tahoma"/>
              </w:rPr>
              <w:t>/ faith leader</w:t>
            </w:r>
            <w:r w:rsidRPr="00AC64DC">
              <w:rPr>
                <w:rFonts w:ascii="Tahoma" w:hAnsi="Tahoma" w:cs="Tahoma"/>
              </w:rPr>
              <w:t>:</w:t>
            </w:r>
          </w:p>
          <w:p w:rsidR="00783795" w:rsidRPr="00AC64DC" w:rsidRDefault="00783795" w:rsidP="009E2986">
            <w:pPr>
              <w:tabs>
                <w:tab w:val="left" w:pos="29"/>
                <w:tab w:val="left" w:pos="270"/>
                <w:tab w:val="left" w:pos="720"/>
                <w:tab w:val="left" w:pos="864"/>
                <w:tab w:val="left" w:pos="1152"/>
              </w:tabs>
              <w:spacing w:line="259" w:lineRule="atLeast"/>
              <w:ind w:left="72" w:right="72"/>
              <w:jc w:val="both"/>
              <w:rPr>
                <w:rFonts w:ascii="Tahoma" w:hAnsi="Tahoma" w:cs="Tahoma"/>
              </w:rPr>
            </w:pPr>
          </w:p>
          <w:p w:rsidR="00783795" w:rsidRPr="00AC64DC" w:rsidRDefault="00783795" w:rsidP="009E2986">
            <w:pPr>
              <w:tabs>
                <w:tab w:val="left" w:pos="29"/>
                <w:tab w:val="left" w:pos="270"/>
                <w:tab w:val="left" w:pos="720"/>
                <w:tab w:val="left" w:pos="864"/>
                <w:tab w:val="left" w:pos="1152"/>
              </w:tabs>
              <w:spacing w:after="120" w:line="259" w:lineRule="atLeast"/>
              <w:ind w:left="72" w:right="72"/>
              <w:jc w:val="both"/>
              <w:rPr>
                <w:rFonts w:ascii="Tahoma" w:hAnsi="Tahoma" w:cs="Tahoma"/>
              </w:rPr>
            </w:pPr>
            <w:r w:rsidRPr="00AC64DC">
              <w:rPr>
                <w:rFonts w:ascii="Tahoma" w:hAnsi="Tahoma" w:cs="Tahoma"/>
              </w:rPr>
              <w:t>NB: If you have moved recently, please give the name &amp; address of your previous minister</w:t>
            </w:r>
            <w:r>
              <w:rPr>
                <w:rFonts w:ascii="Tahoma" w:hAnsi="Tahoma" w:cs="Tahoma"/>
              </w:rPr>
              <w:t>/ faith leader</w:t>
            </w:r>
            <w:r w:rsidRPr="00AC64DC">
              <w:rPr>
                <w:rFonts w:ascii="Tahoma" w:hAnsi="Tahoma" w:cs="Tahoma"/>
              </w:rPr>
              <w:t>.</w:t>
            </w:r>
          </w:p>
        </w:tc>
      </w:tr>
      <w:tr w:rsidR="00783795" w:rsidRPr="00AC64DC" w:rsidTr="009E29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cantSplit/>
          <w:trHeight w:val="58"/>
        </w:trPr>
        <w:tc>
          <w:tcPr>
            <w:tcW w:w="813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95" w:rsidRPr="00AC64DC" w:rsidRDefault="00783795" w:rsidP="009E2986">
            <w:pPr>
              <w:pStyle w:val="BodyText"/>
              <w:tabs>
                <w:tab w:val="left" w:pos="29"/>
                <w:tab w:val="left" w:pos="270"/>
                <w:tab w:val="left" w:pos="720"/>
                <w:tab w:val="left" w:pos="864"/>
                <w:tab w:val="left" w:pos="1152"/>
              </w:tabs>
              <w:spacing w:before="120"/>
              <w:rPr>
                <w:rFonts w:ascii="Tahoma" w:hAnsi="Tahoma" w:cs="Tahoma"/>
                <w:sz w:val="20"/>
              </w:rPr>
            </w:pPr>
            <w:r w:rsidRPr="00AC64DC">
              <w:rPr>
                <w:rFonts w:ascii="Tahoma" w:hAnsi="Tahoma" w:cs="Tahoma"/>
                <w:sz w:val="20"/>
              </w:rPr>
              <w:t>Signed:                                                                                             Date:</w:t>
            </w:r>
          </w:p>
          <w:p w:rsidR="00783795" w:rsidRPr="00AC64DC" w:rsidRDefault="00783795" w:rsidP="009E2986">
            <w:pPr>
              <w:tabs>
                <w:tab w:val="left" w:pos="29"/>
                <w:tab w:val="left" w:pos="270"/>
                <w:tab w:val="left" w:pos="720"/>
                <w:tab w:val="left" w:pos="864"/>
                <w:tab w:val="left" w:pos="1152"/>
              </w:tabs>
              <w:spacing w:after="120" w:line="259" w:lineRule="atLeast"/>
              <w:jc w:val="both"/>
              <w:rPr>
                <w:rFonts w:ascii="Tahoma" w:hAnsi="Tahoma" w:cs="Tahoma"/>
              </w:rPr>
            </w:pPr>
            <w:r w:rsidRPr="00AC64DC">
              <w:rPr>
                <w:rFonts w:ascii="Tahoma" w:hAnsi="Tahoma" w:cs="Tahoma"/>
              </w:rPr>
              <w:t>(Parent/guardian)</w:t>
            </w:r>
          </w:p>
        </w:tc>
      </w:tr>
    </w:tbl>
    <w:p w:rsidR="00F66D7A" w:rsidRDefault="00F66D7A"/>
    <w:p w:rsidR="00783795" w:rsidRDefault="00783795"/>
    <w:p w:rsidR="00783795" w:rsidRDefault="00783795"/>
    <w:p w:rsidR="00783795" w:rsidRDefault="00783795"/>
    <w:p w:rsidR="00783795" w:rsidRDefault="00783795"/>
    <w:p w:rsidR="00783795" w:rsidRDefault="00783795"/>
    <w:tbl>
      <w:tblPr>
        <w:tblW w:w="8144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"/>
        <w:gridCol w:w="6649"/>
        <w:gridCol w:w="1482"/>
      </w:tblGrid>
      <w:tr w:rsidR="00783795" w:rsidRPr="00AC64DC" w:rsidTr="00783795">
        <w:trPr>
          <w:cantSplit/>
          <w:trHeight w:val="81"/>
        </w:trPr>
        <w:tc>
          <w:tcPr>
            <w:tcW w:w="6662" w:type="dxa"/>
            <w:gridSpan w:val="2"/>
          </w:tcPr>
          <w:p w:rsidR="00783795" w:rsidRDefault="00783795" w:rsidP="009E2986">
            <w:pPr>
              <w:rPr>
                <w:rFonts w:ascii="Tahoma" w:hAnsi="Tahoma" w:cs="Tahoma"/>
                <w:b/>
                <w:bCs/>
                <w:sz w:val="22"/>
              </w:rPr>
            </w:pPr>
          </w:p>
          <w:p w:rsidR="00783795" w:rsidRDefault="00783795" w:rsidP="009E2986">
            <w:pPr>
              <w:rPr>
                <w:rFonts w:ascii="Tahoma" w:hAnsi="Tahoma" w:cs="Tahoma"/>
                <w:b/>
                <w:bCs/>
                <w:sz w:val="22"/>
              </w:rPr>
            </w:pPr>
          </w:p>
          <w:p w:rsidR="00783795" w:rsidRPr="00AC64DC" w:rsidRDefault="00783795" w:rsidP="009E2986">
            <w:pPr>
              <w:rPr>
                <w:rFonts w:ascii="Tahoma" w:hAnsi="Tahoma" w:cs="Tahoma"/>
                <w:b/>
                <w:bCs/>
                <w:sz w:val="22"/>
              </w:rPr>
            </w:pPr>
            <w:r w:rsidRPr="00AC64DC">
              <w:rPr>
                <w:rFonts w:ascii="Tahoma" w:hAnsi="Tahoma" w:cs="Tahoma"/>
                <w:b/>
                <w:bCs/>
                <w:sz w:val="22"/>
              </w:rPr>
              <w:t>Please indicate which admissions criterion your child fulfills:</w:t>
            </w:r>
          </w:p>
        </w:tc>
        <w:tc>
          <w:tcPr>
            <w:tcW w:w="1482" w:type="dxa"/>
          </w:tcPr>
          <w:p w:rsidR="00783795" w:rsidRPr="00AC64DC" w:rsidRDefault="00783795" w:rsidP="009E2986">
            <w:pPr>
              <w:jc w:val="center"/>
              <w:rPr>
                <w:rFonts w:ascii="Tahoma" w:hAnsi="Tahoma" w:cs="Tahoma"/>
                <w:sz w:val="16"/>
              </w:rPr>
            </w:pPr>
            <w:r w:rsidRPr="00AC64DC">
              <w:rPr>
                <w:rFonts w:ascii="Tahoma" w:hAnsi="Tahoma" w:cs="Tahoma"/>
                <w:sz w:val="16"/>
              </w:rPr>
              <w:t>Please tick</w:t>
            </w:r>
          </w:p>
        </w:tc>
      </w:tr>
      <w:tr w:rsidR="00783795" w:rsidRPr="00AC64DC" w:rsidTr="00783795">
        <w:trPr>
          <w:cantSplit/>
          <w:trHeight w:val="41"/>
        </w:trPr>
        <w:tc>
          <w:tcPr>
            <w:tcW w:w="6662" w:type="dxa"/>
            <w:gridSpan w:val="2"/>
          </w:tcPr>
          <w:p w:rsidR="00783795" w:rsidRDefault="00783795" w:rsidP="009E2986">
            <w:pPr>
              <w:rPr>
                <w:rFonts w:ascii="Tahoma" w:hAnsi="Tahoma" w:cs="Tahoma"/>
                <w:sz w:val="22"/>
              </w:rPr>
            </w:pPr>
            <w:r w:rsidRPr="00AC64DC">
              <w:rPr>
                <w:rFonts w:ascii="Tahoma" w:hAnsi="Tahoma" w:cs="Tahoma"/>
                <w:sz w:val="22"/>
              </w:rPr>
              <w:t>Child who is in public care</w:t>
            </w:r>
          </w:p>
          <w:p w:rsidR="00783795" w:rsidRPr="00AC64DC" w:rsidRDefault="00783795" w:rsidP="009E2986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482" w:type="dxa"/>
          </w:tcPr>
          <w:p w:rsidR="00783795" w:rsidRPr="00AC64DC" w:rsidRDefault="00783795" w:rsidP="009E2986">
            <w:pPr>
              <w:rPr>
                <w:rFonts w:ascii="Tahoma" w:hAnsi="Tahoma" w:cs="Tahoma"/>
                <w:sz w:val="36"/>
              </w:rPr>
            </w:pPr>
          </w:p>
        </w:tc>
      </w:tr>
      <w:tr w:rsidR="00783795" w:rsidRPr="00AC64DC" w:rsidTr="00783795">
        <w:trPr>
          <w:cantSplit/>
          <w:trHeight w:val="60"/>
        </w:trPr>
        <w:tc>
          <w:tcPr>
            <w:tcW w:w="6662" w:type="dxa"/>
            <w:gridSpan w:val="2"/>
          </w:tcPr>
          <w:p w:rsidR="00783795" w:rsidRPr="00DD49B0" w:rsidRDefault="00783795" w:rsidP="009E2986">
            <w:pPr>
              <w:rPr>
                <w:rFonts w:ascii="Tahoma" w:hAnsi="Tahoma" w:cs="Tahoma"/>
                <w:sz w:val="22"/>
              </w:rPr>
            </w:pPr>
            <w:r w:rsidRPr="00AC64DC">
              <w:rPr>
                <w:rFonts w:ascii="Tahoma" w:hAnsi="Tahoma" w:cs="Tahoma"/>
                <w:sz w:val="22"/>
              </w:rPr>
              <w:t>Children whose parents worship at St Gabriel’s at least monthly</w:t>
            </w:r>
            <w:r>
              <w:rPr>
                <w:rFonts w:ascii="Tahoma" w:hAnsi="Tahoma" w:cs="Tahoma"/>
                <w:sz w:val="22"/>
              </w:rPr>
              <w:t xml:space="preserve"> </w:t>
            </w:r>
            <w:r w:rsidRPr="00DD49B0">
              <w:rPr>
                <w:rFonts w:ascii="Tahoma" w:hAnsi="Tahoma" w:cs="Tahoma"/>
                <w:sz w:val="22"/>
                <w:szCs w:val="22"/>
              </w:rPr>
              <w:t>and have done so for at least a year</w:t>
            </w:r>
          </w:p>
          <w:p w:rsidR="00783795" w:rsidRPr="00AC64DC" w:rsidRDefault="00783795" w:rsidP="009E2986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482" w:type="dxa"/>
          </w:tcPr>
          <w:p w:rsidR="00783795" w:rsidRPr="00AC64DC" w:rsidRDefault="00783795" w:rsidP="009E2986">
            <w:pPr>
              <w:rPr>
                <w:rFonts w:ascii="Tahoma" w:hAnsi="Tahoma" w:cs="Tahoma"/>
                <w:sz w:val="36"/>
              </w:rPr>
            </w:pPr>
          </w:p>
        </w:tc>
      </w:tr>
      <w:tr w:rsidR="00783795" w:rsidRPr="00AC64DC" w:rsidTr="00783795">
        <w:trPr>
          <w:cantSplit/>
          <w:trHeight w:val="60"/>
        </w:trPr>
        <w:tc>
          <w:tcPr>
            <w:tcW w:w="6662" w:type="dxa"/>
            <w:gridSpan w:val="2"/>
          </w:tcPr>
          <w:p w:rsidR="00783795" w:rsidRPr="00DD49B0" w:rsidRDefault="00783795" w:rsidP="009E2986">
            <w:pPr>
              <w:rPr>
                <w:rFonts w:ascii="Tahoma" w:hAnsi="Tahoma" w:cs="Tahoma"/>
                <w:sz w:val="22"/>
              </w:rPr>
            </w:pPr>
            <w:r w:rsidRPr="00AC64DC">
              <w:rPr>
                <w:rFonts w:ascii="Tahoma" w:hAnsi="Tahoma" w:cs="Tahoma"/>
                <w:sz w:val="22"/>
              </w:rPr>
              <w:t>Children whose parents worship at least monthly in other Anglican Churches</w:t>
            </w:r>
            <w:r>
              <w:rPr>
                <w:rFonts w:ascii="Tahoma" w:hAnsi="Tahoma" w:cs="Tahoma"/>
                <w:sz w:val="22"/>
              </w:rPr>
              <w:t xml:space="preserve"> </w:t>
            </w:r>
            <w:r w:rsidRPr="00DD49B0">
              <w:rPr>
                <w:rFonts w:ascii="Tahoma" w:hAnsi="Tahoma" w:cs="Tahoma"/>
                <w:sz w:val="22"/>
                <w:szCs w:val="22"/>
              </w:rPr>
              <w:t>and have done so for at least a year</w:t>
            </w:r>
          </w:p>
          <w:p w:rsidR="00783795" w:rsidRPr="00AC64DC" w:rsidRDefault="00783795" w:rsidP="009E2986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482" w:type="dxa"/>
          </w:tcPr>
          <w:p w:rsidR="00783795" w:rsidRPr="00AC64DC" w:rsidRDefault="00783795" w:rsidP="009E2986">
            <w:pPr>
              <w:rPr>
                <w:rFonts w:ascii="Tahoma" w:hAnsi="Tahoma" w:cs="Tahoma"/>
                <w:sz w:val="36"/>
              </w:rPr>
            </w:pPr>
          </w:p>
        </w:tc>
      </w:tr>
      <w:tr w:rsidR="00783795" w:rsidRPr="00AC64DC" w:rsidTr="00783795">
        <w:trPr>
          <w:cantSplit/>
          <w:trHeight w:val="81"/>
        </w:trPr>
        <w:tc>
          <w:tcPr>
            <w:tcW w:w="6662" w:type="dxa"/>
            <w:gridSpan w:val="2"/>
          </w:tcPr>
          <w:p w:rsidR="00783795" w:rsidRPr="000365BC" w:rsidRDefault="00783795" w:rsidP="009E2986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AC64DC">
              <w:rPr>
                <w:rFonts w:ascii="Tahoma" w:hAnsi="Tahoma" w:cs="Tahoma"/>
                <w:sz w:val="22"/>
              </w:rPr>
              <w:t xml:space="preserve">Children whose parents worship at least monthly in other </w:t>
            </w:r>
            <w:smartTag w:uri="urn:schemas-microsoft-com:office:smarttags" w:element="PlaceName">
              <w:r w:rsidRPr="00AC64DC">
                <w:rPr>
                  <w:rFonts w:ascii="Tahoma" w:hAnsi="Tahoma" w:cs="Tahoma"/>
                  <w:sz w:val="22"/>
                </w:rPr>
                <w:t>Christian</w:t>
              </w:r>
            </w:smartTag>
            <w:r w:rsidRPr="00AC64DC">
              <w:rPr>
                <w:rFonts w:ascii="Tahoma" w:hAnsi="Tahoma" w:cs="Tahoma"/>
                <w:sz w:val="22"/>
              </w:rPr>
              <w:t xml:space="preserve"> </w:t>
            </w:r>
            <w:smartTag w:uri="urn:schemas-microsoft-com:office:smarttags" w:element="PlaceName">
              <w:r w:rsidRPr="00AC64DC">
                <w:rPr>
                  <w:rFonts w:ascii="Tahoma" w:hAnsi="Tahoma" w:cs="Tahoma"/>
                  <w:sz w:val="22"/>
                </w:rPr>
                <w:t>Churches</w:t>
              </w:r>
            </w:smartTag>
            <w:r w:rsidRPr="00AC64DC">
              <w:rPr>
                <w:rFonts w:ascii="Tahoma" w:hAnsi="Tahoma" w:cs="Tahoma"/>
                <w:sz w:val="22"/>
              </w:rPr>
              <w:t xml:space="preserve">* (*as defined by the Churches Together in </w:t>
            </w:r>
            <w:smartTag w:uri="urn:schemas-microsoft-com:office:smarttags" w:element="country-region">
              <w:r w:rsidRPr="00AC64DC">
                <w:rPr>
                  <w:rFonts w:ascii="Tahoma" w:hAnsi="Tahoma" w:cs="Tahoma"/>
                  <w:sz w:val="22"/>
                </w:rPr>
                <w:t>Britain</w:t>
              </w:r>
            </w:smartTag>
            <w:r w:rsidRPr="00AC64DC">
              <w:rPr>
                <w:rFonts w:ascii="Tahoma" w:hAnsi="Tahoma" w:cs="Tahoma"/>
                <w:sz w:val="22"/>
              </w:rPr>
              <w:t xml:space="preserve"> and </w:t>
            </w:r>
            <w:smartTag w:uri="urn:schemas-microsoft-com:office:smarttags" w:element="country-region">
              <w:smartTag w:uri="urn:schemas-microsoft-com:office:smarttags" w:element="place">
                <w:r w:rsidRPr="00AC64DC">
                  <w:rPr>
                    <w:rFonts w:ascii="Tahoma" w:hAnsi="Tahoma" w:cs="Tahoma"/>
                    <w:sz w:val="22"/>
                  </w:rPr>
                  <w:t>Ireland</w:t>
                </w:r>
              </w:smartTag>
            </w:smartTag>
            <w:r w:rsidRPr="00AC64DC">
              <w:rPr>
                <w:rFonts w:ascii="Tahoma" w:hAnsi="Tahoma" w:cs="Tahoma"/>
                <w:sz w:val="22"/>
              </w:rPr>
              <w:t>)</w:t>
            </w:r>
            <w:r>
              <w:rPr>
                <w:rFonts w:ascii="Tahoma" w:hAnsi="Tahoma" w:cs="Tahoma"/>
                <w:sz w:val="22"/>
              </w:rPr>
              <w:t xml:space="preserve"> </w:t>
            </w:r>
            <w:r w:rsidRPr="00DD49B0">
              <w:rPr>
                <w:rFonts w:ascii="Tahoma" w:hAnsi="Tahoma" w:cs="Tahoma"/>
                <w:sz w:val="22"/>
                <w:szCs w:val="22"/>
              </w:rPr>
              <w:t>and have done so for at least a year</w:t>
            </w:r>
          </w:p>
          <w:p w:rsidR="00783795" w:rsidRPr="00AC64DC" w:rsidRDefault="00783795" w:rsidP="009E2986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482" w:type="dxa"/>
          </w:tcPr>
          <w:p w:rsidR="00783795" w:rsidRPr="00AC64DC" w:rsidRDefault="00783795" w:rsidP="009E2986">
            <w:pPr>
              <w:rPr>
                <w:rFonts w:ascii="Tahoma" w:hAnsi="Tahoma" w:cs="Tahoma"/>
                <w:sz w:val="36"/>
              </w:rPr>
            </w:pPr>
          </w:p>
        </w:tc>
      </w:tr>
      <w:tr w:rsidR="00783795" w:rsidRPr="00AC64DC" w:rsidTr="00783795">
        <w:trPr>
          <w:cantSplit/>
          <w:trHeight w:val="60"/>
        </w:trPr>
        <w:tc>
          <w:tcPr>
            <w:tcW w:w="6662" w:type="dxa"/>
            <w:gridSpan w:val="2"/>
          </w:tcPr>
          <w:p w:rsidR="00783795" w:rsidRDefault="00783795" w:rsidP="009E2986">
            <w:pPr>
              <w:rPr>
                <w:rFonts w:ascii="Tahoma" w:hAnsi="Tahoma" w:cs="Tahoma"/>
                <w:sz w:val="22"/>
              </w:rPr>
            </w:pPr>
            <w:r w:rsidRPr="00AC64DC">
              <w:rPr>
                <w:rFonts w:ascii="Tahoma" w:hAnsi="Tahoma" w:cs="Tahoma"/>
                <w:sz w:val="22"/>
              </w:rPr>
              <w:t xml:space="preserve">Children who are </w:t>
            </w:r>
            <w:proofErr w:type="spellStart"/>
            <w:r w:rsidRPr="00AC64DC">
              <w:rPr>
                <w:rFonts w:ascii="Tahoma" w:hAnsi="Tahoma" w:cs="Tahoma"/>
                <w:sz w:val="22"/>
              </w:rPr>
              <w:t>baptised</w:t>
            </w:r>
            <w:proofErr w:type="spellEnd"/>
            <w:r w:rsidRPr="00AC64DC">
              <w:rPr>
                <w:rFonts w:ascii="Tahoma" w:hAnsi="Tahoma" w:cs="Tahoma"/>
                <w:sz w:val="22"/>
              </w:rPr>
              <w:t xml:space="preserve"> Anglicans (baptismal form will be required).</w:t>
            </w:r>
          </w:p>
          <w:p w:rsidR="00783795" w:rsidRPr="00AC64DC" w:rsidRDefault="00783795" w:rsidP="009E2986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482" w:type="dxa"/>
          </w:tcPr>
          <w:p w:rsidR="00783795" w:rsidRPr="00AC64DC" w:rsidRDefault="00783795" w:rsidP="009E2986">
            <w:pPr>
              <w:rPr>
                <w:rFonts w:ascii="Tahoma" w:hAnsi="Tahoma" w:cs="Tahoma"/>
                <w:sz w:val="36"/>
              </w:rPr>
            </w:pPr>
          </w:p>
        </w:tc>
      </w:tr>
      <w:tr w:rsidR="00783795" w:rsidRPr="00AC64DC" w:rsidTr="00783795">
        <w:trPr>
          <w:cantSplit/>
          <w:trHeight w:val="60"/>
        </w:trPr>
        <w:tc>
          <w:tcPr>
            <w:tcW w:w="6662" w:type="dxa"/>
            <w:gridSpan w:val="2"/>
          </w:tcPr>
          <w:p w:rsidR="00783795" w:rsidRDefault="00783795" w:rsidP="009E2986">
            <w:pPr>
              <w:rPr>
                <w:rFonts w:ascii="Tahoma" w:hAnsi="Tahoma" w:cs="Tahoma"/>
                <w:sz w:val="22"/>
              </w:rPr>
            </w:pPr>
            <w:r w:rsidRPr="00AC64DC">
              <w:rPr>
                <w:rFonts w:ascii="Tahoma" w:hAnsi="Tahoma" w:cs="Tahoma"/>
                <w:sz w:val="22"/>
              </w:rPr>
              <w:t xml:space="preserve">Children who are </w:t>
            </w:r>
            <w:proofErr w:type="spellStart"/>
            <w:r w:rsidRPr="00AC64DC">
              <w:rPr>
                <w:rFonts w:ascii="Tahoma" w:hAnsi="Tahoma" w:cs="Tahoma"/>
                <w:sz w:val="22"/>
              </w:rPr>
              <w:t>baptised</w:t>
            </w:r>
            <w:proofErr w:type="spellEnd"/>
            <w:r w:rsidRPr="00AC64DC">
              <w:rPr>
                <w:rFonts w:ascii="Tahoma" w:hAnsi="Tahoma" w:cs="Tahoma"/>
                <w:sz w:val="22"/>
              </w:rPr>
              <w:t xml:space="preserve"> by other Christian rites (baptismal form will be required</w:t>
            </w:r>
          </w:p>
          <w:p w:rsidR="00783795" w:rsidRPr="00AC64DC" w:rsidRDefault="00783795" w:rsidP="009E2986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482" w:type="dxa"/>
          </w:tcPr>
          <w:p w:rsidR="00783795" w:rsidRPr="00AC64DC" w:rsidRDefault="00783795" w:rsidP="009E2986">
            <w:pPr>
              <w:rPr>
                <w:rFonts w:ascii="Tahoma" w:hAnsi="Tahoma" w:cs="Tahoma"/>
                <w:sz w:val="36"/>
              </w:rPr>
            </w:pPr>
          </w:p>
        </w:tc>
      </w:tr>
      <w:tr w:rsidR="00783795" w:rsidRPr="00AC64DC" w:rsidTr="00783795">
        <w:trPr>
          <w:cantSplit/>
          <w:trHeight w:val="101"/>
        </w:trPr>
        <w:tc>
          <w:tcPr>
            <w:tcW w:w="6662" w:type="dxa"/>
            <w:gridSpan w:val="2"/>
          </w:tcPr>
          <w:p w:rsidR="00783795" w:rsidRPr="00AC64DC" w:rsidRDefault="00783795" w:rsidP="009E2986">
            <w:pPr>
              <w:pStyle w:val="Subtitle"/>
              <w:jc w:val="left"/>
              <w:rPr>
                <w:rFonts w:cs="Tahoma"/>
                <w:sz w:val="22"/>
              </w:rPr>
            </w:pPr>
            <w:proofErr w:type="gramStart"/>
            <w:r w:rsidRPr="00AC64DC">
              <w:rPr>
                <w:rFonts w:cs="Tahoma"/>
                <w:sz w:val="22"/>
              </w:rPr>
              <w:t>Children who have brothers or sisters, already in the school, at date of entry to Reception Class.</w:t>
            </w:r>
            <w:proofErr w:type="gramEnd"/>
            <w:r w:rsidRPr="00AC64DC">
              <w:rPr>
                <w:rFonts w:cs="Tahoma"/>
                <w:sz w:val="22"/>
              </w:rPr>
              <w:t xml:space="preserve">   </w:t>
            </w:r>
          </w:p>
          <w:p w:rsidR="00783795" w:rsidRDefault="00783795" w:rsidP="009E2986">
            <w:pPr>
              <w:pStyle w:val="Subtitle"/>
              <w:jc w:val="left"/>
              <w:rPr>
                <w:rFonts w:cs="Tahoma"/>
                <w:i/>
                <w:iCs/>
                <w:sz w:val="22"/>
              </w:rPr>
            </w:pPr>
            <w:r w:rsidRPr="00AC64DC">
              <w:rPr>
                <w:rFonts w:cs="Tahoma"/>
                <w:sz w:val="22"/>
              </w:rPr>
              <w:t>[</w:t>
            </w:r>
            <w:r w:rsidRPr="00AC64DC">
              <w:rPr>
                <w:rFonts w:cs="Tahoma"/>
                <w:i/>
                <w:iCs/>
                <w:sz w:val="22"/>
              </w:rPr>
              <w:t>Please write children’s names:]</w:t>
            </w:r>
          </w:p>
          <w:p w:rsidR="00783795" w:rsidRPr="00AC64DC" w:rsidRDefault="00783795" w:rsidP="009E2986">
            <w:pPr>
              <w:pStyle w:val="Subtitle"/>
              <w:jc w:val="left"/>
              <w:rPr>
                <w:rFonts w:cs="Tahoma"/>
                <w:i/>
                <w:iCs/>
                <w:sz w:val="22"/>
              </w:rPr>
            </w:pPr>
          </w:p>
          <w:p w:rsidR="00783795" w:rsidRPr="00AC64DC" w:rsidRDefault="00783795" w:rsidP="009E2986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482" w:type="dxa"/>
          </w:tcPr>
          <w:p w:rsidR="00783795" w:rsidRPr="00AC64DC" w:rsidRDefault="00783795" w:rsidP="009E2986">
            <w:pPr>
              <w:rPr>
                <w:rFonts w:ascii="Tahoma" w:hAnsi="Tahoma" w:cs="Tahoma"/>
                <w:sz w:val="36"/>
              </w:rPr>
            </w:pPr>
          </w:p>
        </w:tc>
      </w:tr>
      <w:tr w:rsidR="00783795" w:rsidRPr="00AC64DC" w:rsidTr="00783795">
        <w:trPr>
          <w:cantSplit/>
          <w:trHeight w:val="60"/>
        </w:trPr>
        <w:tc>
          <w:tcPr>
            <w:tcW w:w="6662" w:type="dxa"/>
            <w:gridSpan w:val="2"/>
          </w:tcPr>
          <w:p w:rsidR="00783795" w:rsidRDefault="00783795" w:rsidP="009E2986">
            <w:pPr>
              <w:rPr>
                <w:rFonts w:ascii="Tahoma" w:hAnsi="Tahoma" w:cs="Tahoma"/>
                <w:sz w:val="22"/>
              </w:rPr>
            </w:pPr>
            <w:r w:rsidRPr="00AC64DC">
              <w:rPr>
                <w:rFonts w:ascii="Tahoma" w:hAnsi="Tahoma" w:cs="Tahoma"/>
                <w:sz w:val="22"/>
              </w:rPr>
              <w:t xml:space="preserve">Children whose parents live in the parishes of St Gabriel’s, St </w:t>
            </w:r>
            <w:proofErr w:type="spellStart"/>
            <w:r w:rsidRPr="00AC64DC">
              <w:rPr>
                <w:rFonts w:ascii="Tahoma" w:hAnsi="Tahoma" w:cs="Tahoma"/>
                <w:sz w:val="22"/>
              </w:rPr>
              <w:t>Saviour’s</w:t>
            </w:r>
            <w:proofErr w:type="spellEnd"/>
            <w:r w:rsidRPr="00AC64DC">
              <w:rPr>
                <w:rFonts w:ascii="Tahoma" w:hAnsi="Tahoma" w:cs="Tahoma"/>
                <w:sz w:val="22"/>
              </w:rPr>
              <w:t xml:space="preserve"> and St James the Less</w:t>
            </w:r>
          </w:p>
          <w:p w:rsidR="00783795" w:rsidRPr="00AC64DC" w:rsidRDefault="00783795" w:rsidP="009E2986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482" w:type="dxa"/>
          </w:tcPr>
          <w:p w:rsidR="00783795" w:rsidRPr="00AC64DC" w:rsidRDefault="00783795" w:rsidP="009E2986">
            <w:pPr>
              <w:rPr>
                <w:rFonts w:ascii="Tahoma" w:hAnsi="Tahoma" w:cs="Tahoma"/>
                <w:sz w:val="36"/>
              </w:rPr>
            </w:pPr>
          </w:p>
        </w:tc>
      </w:tr>
      <w:tr w:rsidR="00783795" w:rsidRPr="00AC64DC" w:rsidTr="00783795">
        <w:trPr>
          <w:cantSplit/>
          <w:trHeight w:val="102"/>
        </w:trPr>
        <w:tc>
          <w:tcPr>
            <w:tcW w:w="6662" w:type="dxa"/>
            <w:gridSpan w:val="2"/>
          </w:tcPr>
          <w:p w:rsidR="00783795" w:rsidRDefault="00783795" w:rsidP="009E2986">
            <w:pPr>
              <w:rPr>
                <w:rFonts w:ascii="Tahoma" w:hAnsi="Tahoma" w:cs="Tahoma"/>
                <w:sz w:val="22"/>
              </w:rPr>
            </w:pPr>
            <w:r w:rsidRPr="00AC64DC">
              <w:rPr>
                <w:rFonts w:ascii="Tahoma" w:hAnsi="Tahoma" w:cs="Tahoma"/>
                <w:sz w:val="22"/>
              </w:rPr>
              <w:t xml:space="preserve">Children of other faiths who </w:t>
            </w:r>
            <w:proofErr w:type="spellStart"/>
            <w:r w:rsidRPr="00AC64DC">
              <w:rPr>
                <w:rFonts w:ascii="Tahoma" w:hAnsi="Tahoma" w:cs="Tahoma"/>
                <w:sz w:val="22"/>
              </w:rPr>
              <w:t>practise</w:t>
            </w:r>
            <w:proofErr w:type="spellEnd"/>
            <w:r w:rsidRPr="00AC64DC">
              <w:rPr>
                <w:rFonts w:ascii="Tahoma" w:hAnsi="Tahoma" w:cs="Tahoma"/>
                <w:sz w:val="22"/>
              </w:rPr>
              <w:t xml:space="preserve"> their faith at least monthly and whose parents support the aims and ethos of St Gabriel’s</w:t>
            </w:r>
            <w:r>
              <w:rPr>
                <w:rFonts w:ascii="Tahoma" w:hAnsi="Tahoma" w:cs="Tahoma"/>
                <w:sz w:val="22"/>
              </w:rPr>
              <w:t xml:space="preserve"> </w:t>
            </w:r>
            <w:r w:rsidRPr="00DD49B0">
              <w:rPr>
                <w:rFonts w:ascii="Tahoma" w:hAnsi="Tahoma" w:cs="Tahoma"/>
                <w:sz w:val="22"/>
                <w:szCs w:val="22"/>
              </w:rPr>
              <w:t>and have done so for at least a year</w:t>
            </w:r>
          </w:p>
          <w:p w:rsidR="00783795" w:rsidRPr="00AC64DC" w:rsidRDefault="00783795" w:rsidP="009E2986">
            <w:pPr>
              <w:rPr>
                <w:rFonts w:ascii="Tahoma" w:hAnsi="Tahoma" w:cs="Tahoma"/>
                <w:sz w:val="22"/>
              </w:rPr>
            </w:pPr>
          </w:p>
          <w:p w:rsidR="00783795" w:rsidRPr="00AC64DC" w:rsidRDefault="00783795" w:rsidP="009E2986">
            <w:pPr>
              <w:rPr>
                <w:rFonts w:ascii="Tahoma" w:hAnsi="Tahoma" w:cs="Tahoma"/>
                <w:i/>
                <w:iCs/>
                <w:sz w:val="22"/>
              </w:rPr>
            </w:pPr>
          </w:p>
        </w:tc>
        <w:tc>
          <w:tcPr>
            <w:tcW w:w="1482" w:type="dxa"/>
          </w:tcPr>
          <w:p w:rsidR="00783795" w:rsidRPr="00AC64DC" w:rsidRDefault="00783795" w:rsidP="009E2986">
            <w:pPr>
              <w:rPr>
                <w:rFonts w:ascii="Tahoma" w:hAnsi="Tahoma" w:cs="Tahoma"/>
                <w:sz w:val="36"/>
              </w:rPr>
            </w:pPr>
          </w:p>
        </w:tc>
      </w:tr>
      <w:tr w:rsidR="00783795" w:rsidRPr="00AC64DC" w:rsidTr="009E2986">
        <w:trPr>
          <w:gridBefore w:val="1"/>
          <w:wBefore w:w="13" w:type="dxa"/>
          <w:cantSplit/>
          <w:trHeight w:val="305"/>
        </w:trPr>
        <w:tc>
          <w:tcPr>
            <w:tcW w:w="6651" w:type="dxa"/>
          </w:tcPr>
          <w:p w:rsidR="00783795" w:rsidRPr="006F7AAF" w:rsidRDefault="00783795" w:rsidP="009E2986">
            <w:pPr>
              <w:rPr>
                <w:rFonts w:ascii="Tahoma" w:hAnsi="Tahoma" w:cs="Tahoma"/>
                <w:i/>
                <w:iCs/>
                <w:sz w:val="22"/>
              </w:rPr>
            </w:pPr>
            <w:r w:rsidRPr="006F7AAF">
              <w:rPr>
                <w:rFonts w:ascii="Tahoma" w:hAnsi="Tahoma" w:cs="Tahoma"/>
                <w:sz w:val="22"/>
              </w:rPr>
              <w:t xml:space="preserve">Children who do not meet any of the previous criteria </w:t>
            </w:r>
          </w:p>
          <w:p w:rsidR="00783795" w:rsidRPr="006F7AAF" w:rsidRDefault="00783795" w:rsidP="009E2986">
            <w:pPr>
              <w:rPr>
                <w:rFonts w:ascii="Tahoma" w:hAnsi="Tahoma" w:cs="Tahoma"/>
                <w:i/>
                <w:iCs/>
                <w:sz w:val="22"/>
              </w:rPr>
            </w:pPr>
          </w:p>
          <w:p w:rsidR="00783795" w:rsidRPr="006F7AAF" w:rsidRDefault="00783795" w:rsidP="009E2986">
            <w:pPr>
              <w:rPr>
                <w:rFonts w:ascii="Tahoma" w:hAnsi="Tahoma" w:cs="Tahoma"/>
                <w:i/>
                <w:iCs/>
                <w:sz w:val="22"/>
              </w:rPr>
            </w:pPr>
          </w:p>
          <w:p w:rsidR="00783795" w:rsidRPr="006F7AAF" w:rsidRDefault="00783795" w:rsidP="009E2986">
            <w:pPr>
              <w:rPr>
                <w:rFonts w:ascii="Tahoma" w:hAnsi="Tahoma" w:cs="Tahoma"/>
                <w:i/>
                <w:iCs/>
                <w:sz w:val="22"/>
              </w:rPr>
            </w:pPr>
          </w:p>
          <w:p w:rsidR="00783795" w:rsidRPr="006F7AAF" w:rsidRDefault="00783795" w:rsidP="009E2986">
            <w:pPr>
              <w:rPr>
                <w:rFonts w:ascii="Tahoma" w:hAnsi="Tahoma" w:cs="Tahoma"/>
                <w:i/>
                <w:iCs/>
                <w:sz w:val="22"/>
              </w:rPr>
            </w:pPr>
          </w:p>
          <w:p w:rsidR="00783795" w:rsidRPr="006F7AAF" w:rsidRDefault="00783795" w:rsidP="009E2986">
            <w:pPr>
              <w:rPr>
                <w:rFonts w:ascii="Tahoma" w:hAnsi="Tahoma" w:cs="Tahoma"/>
                <w:i/>
                <w:iCs/>
                <w:sz w:val="22"/>
              </w:rPr>
            </w:pPr>
          </w:p>
          <w:p w:rsidR="00783795" w:rsidRPr="006F7AAF" w:rsidRDefault="00783795" w:rsidP="009E2986">
            <w:pPr>
              <w:rPr>
                <w:rFonts w:ascii="Tahoma" w:hAnsi="Tahoma" w:cs="Tahoma"/>
                <w:i/>
                <w:iCs/>
                <w:sz w:val="22"/>
              </w:rPr>
            </w:pPr>
          </w:p>
          <w:p w:rsidR="00783795" w:rsidRPr="006F7AAF" w:rsidRDefault="00783795" w:rsidP="009E2986">
            <w:pPr>
              <w:rPr>
                <w:rFonts w:ascii="Tahoma" w:hAnsi="Tahoma" w:cs="Tahoma"/>
                <w:i/>
                <w:iCs/>
                <w:sz w:val="22"/>
              </w:rPr>
            </w:pPr>
          </w:p>
          <w:p w:rsidR="00783795" w:rsidRPr="006F7AAF" w:rsidRDefault="00783795" w:rsidP="009E2986">
            <w:pPr>
              <w:rPr>
                <w:rFonts w:ascii="Tahoma" w:hAnsi="Tahoma" w:cs="Tahoma"/>
                <w:i/>
                <w:iCs/>
                <w:sz w:val="22"/>
              </w:rPr>
            </w:pPr>
          </w:p>
          <w:p w:rsidR="00783795" w:rsidRPr="006F7AAF" w:rsidRDefault="00783795" w:rsidP="009E2986">
            <w:pPr>
              <w:rPr>
                <w:rFonts w:ascii="Tahoma" w:hAnsi="Tahoma" w:cs="Tahoma"/>
                <w:i/>
                <w:iCs/>
                <w:sz w:val="22"/>
              </w:rPr>
            </w:pPr>
          </w:p>
          <w:p w:rsidR="00783795" w:rsidRPr="006F7AAF" w:rsidRDefault="00783795" w:rsidP="009E2986">
            <w:pPr>
              <w:rPr>
                <w:rFonts w:ascii="Tahoma" w:hAnsi="Tahoma" w:cs="Tahoma"/>
                <w:i/>
                <w:iCs/>
                <w:sz w:val="22"/>
              </w:rPr>
            </w:pPr>
          </w:p>
          <w:p w:rsidR="00783795" w:rsidRPr="006F7AAF" w:rsidRDefault="00783795" w:rsidP="009E2986">
            <w:pPr>
              <w:rPr>
                <w:rFonts w:ascii="Tahoma" w:hAnsi="Tahoma" w:cs="Tahoma"/>
                <w:i/>
                <w:iCs/>
                <w:sz w:val="22"/>
              </w:rPr>
            </w:pPr>
          </w:p>
          <w:p w:rsidR="00783795" w:rsidRPr="006F7AAF" w:rsidRDefault="00783795" w:rsidP="009E2986">
            <w:pPr>
              <w:rPr>
                <w:rFonts w:ascii="Tahoma" w:hAnsi="Tahoma" w:cs="Tahoma"/>
                <w:i/>
                <w:iCs/>
                <w:sz w:val="22"/>
              </w:rPr>
            </w:pPr>
          </w:p>
          <w:p w:rsidR="00783795" w:rsidRPr="006F7AAF" w:rsidRDefault="00783795" w:rsidP="009E2986">
            <w:pPr>
              <w:rPr>
                <w:rFonts w:ascii="Tahoma" w:hAnsi="Tahoma" w:cs="Tahoma"/>
                <w:i/>
                <w:iCs/>
                <w:sz w:val="22"/>
              </w:rPr>
            </w:pPr>
          </w:p>
          <w:p w:rsidR="00783795" w:rsidRPr="006F7AAF" w:rsidRDefault="00783795" w:rsidP="009E2986">
            <w:pPr>
              <w:rPr>
                <w:rFonts w:ascii="Tahoma" w:hAnsi="Tahoma" w:cs="Tahoma"/>
                <w:i/>
                <w:iCs/>
                <w:sz w:val="22"/>
              </w:rPr>
            </w:pPr>
          </w:p>
        </w:tc>
        <w:tc>
          <w:tcPr>
            <w:tcW w:w="1480" w:type="dxa"/>
          </w:tcPr>
          <w:p w:rsidR="00783795" w:rsidRPr="00AC64DC" w:rsidRDefault="00783795" w:rsidP="009E2986">
            <w:pPr>
              <w:rPr>
                <w:rFonts w:ascii="Tahoma" w:hAnsi="Tahoma" w:cs="Tahoma"/>
                <w:sz w:val="36"/>
              </w:rPr>
            </w:pPr>
          </w:p>
        </w:tc>
      </w:tr>
    </w:tbl>
    <w:p w:rsidR="00783795" w:rsidRDefault="00783795"/>
    <w:p w:rsidR="00783795" w:rsidRDefault="00783795"/>
    <w:tbl>
      <w:tblPr>
        <w:tblW w:w="8144" w:type="dxa"/>
        <w:tblInd w:w="-13" w:type="dxa"/>
        <w:tblLook w:val="0000" w:firstRow="0" w:lastRow="0" w:firstColumn="0" w:lastColumn="0" w:noHBand="0" w:noVBand="0"/>
      </w:tblPr>
      <w:tblGrid>
        <w:gridCol w:w="8144"/>
      </w:tblGrid>
      <w:tr w:rsidR="00783795" w:rsidRPr="00AC64DC" w:rsidTr="009E2986">
        <w:trPr>
          <w:cantSplit/>
          <w:trHeight w:val="72"/>
        </w:trPr>
        <w:tc>
          <w:tcPr>
            <w:tcW w:w="8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95" w:rsidRDefault="00783795" w:rsidP="009E2986">
            <w:pPr>
              <w:tabs>
                <w:tab w:val="left" w:pos="29"/>
                <w:tab w:val="left" w:pos="270"/>
                <w:tab w:val="left" w:pos="720"/>
                <w:tab w:val="left" w:pos="864"/>
                <w:tab w:val="left" w:pos="1152"/>
              </w:tabs>
              <w:spacing w:before="120" w:after="120" w:line="259" w:lineRule="atLeast"/>
              <w:jc w:val="center"/>
              <w:rPr>
                <w:rFonts w:ascii="Tahoma" w:hAnsi="Tahoma" w:cs="Tahoma"/>
                <w:b/>
              </w:rPr>
            </w:pPr>
          </w:p>
          <w:p w:rsidR="00783795" w:rsidRPr="00AC64DC" w:rsidRDefault="00783795" w:rsidP="009E2986">
            <w:pPr>
              <w:tabs>
                <w:tab w:val="left" w:pos="29"/>
                <w:tab w:val="left" w:pos="270"/>
                <w:tab w:val="left" w:pos="720"/>
                <w:tab w:val="left" w:pos="864"/>
                <w:tab w:val="left" w:pos="1152"/>
              </w:tabs>
              <w:spacing w:before="120" w:after="120" w:line="259" w:lineRule="atLeast"/>
              <w:jc w:val="center"/>
              <w:rPr>
                <w:rFonts w:ascii="Tahoma" w:hAnsi="Tahoma" w:cs="Tahoma"/>
                <w:b/>
              </w:rPr>
            </w:pPr>
            <w:r w:rsidRPr="00AC64DC">
              <w:rPr>
                <w:rFonts w:ascii="Tahoma" w:hAnsi="Tahoma" w:cs="Tahoma"/>
                <w:b/>
              </w:rPr>
              <w:t>CLERGY REFERENCE</w:t>
            </w:r>
          </w:p>
        </w:tc>
      </w:tr>
      <w:tr w:rsidR="00783795" w:rsidRPr="00AC64DC" w:rsidTr="009E2986">
        <w:trPr>
          <w:cantSplit/>
          <w:trHeight w:val="85"/>
        </w:trPr>
        <w:tc>
          <w:tcPr>
            <w:tcW w:w="8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95" w:rsidRPr="00AC64DC" w:rsidRDefault="00783795" w:rsidP="009E2986">
            <w:pPr>
              <w:tabs>
                <w:tab w:val="left" w:pos="29"/>
                <w:tab w:val="left" w:pos="270"/>
                <w:tab w:val="left" w:pos="720"/>
                <w:tab w:val="left" w:pos="864"/>
                <w:tab w:val="left" w:pos="1152"/>
              </w:tabs>
              <w:spacing w:before="120" w:after="120" w:line="259" w:lineRule="atLeast"/>
              <w:jc w:val="both"/>
              <w:rPr>
                <w:rFonts w:ascii="Tahoma" w:hAnsi="Tahoma" w:cs="Tahoma"/>
              </w:rPr>
            </w:pPr>
            <w:r w:rsidRPr="00AC64DC">
              <w:rPr>
                <w:rFonts w:ascii="Tahoma" w:hAnsi="Tahoma" w:cs="Tahoma"/>
              </w:rPr>
              <w:t xml:space="preserve">The parents/guardians of the child named above have applied for a place at this school and have given your name as a referee.  Would you kindly complete this </w:t>
            </w:r>
            <w:proofErr w:type="gramStart"/>
            <w:r w:rsidRPr="00AC64DC">
              <w:rPr>
                <w:rFonts w:ascii="Tahoma" w:hAnsi="Tahoma" w:cs="Tahoma"/>
              </w:rPr>
              <w:t>form .</w:t>
            </w:r>
            <w:proofErr w:type="gramEnd"/>
            <w:r w:rsidRPr="00AC64DC">
              <w:rPr>
                <w:rFonts w:ascii="Tahoma" w:hAnsi="Tahoma" w:cs="Tahoma"/>
              </w:rPr>
              <w:t xml:space="preserve">  Thank you for your help.</w:t>
            </w:r>
          </w:p>
        </w:tc>
      </w:tr>
      <w:tr w:rsidR="00783795" w:rsidRPr="00AC64DC" w:rsidTr="009E2986">
        <w:trPr>
          <w:cantSplit/>
          <w:trHeight w:val="199"/>
        </w:trPr>
        <w:tc>
          <w:tcPr>
            <w:tcW w:w="8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95" w:rsidRPr="00AC64DC" w:rsidRDefault="00783795" w:rsidP="009E2986">
            <w:pPr>
              <w:pStyle w:val="BodyText"/>
              <w:tabs>
                <w:tab w:val="left" w:pos="29"/>
                <w:tab w:val="left" w:pos="270"/>
                <w:tab w:val="left" w:pos="720"/>
                <w:tab w:val="left" w:pos="864"/>
                <w:tab w:val="left" w:pos="1152"/>
              </w:tabs>
              <w:spacing w:before="120" w:after="120"/>
              <w:rPr>
                <w:rFonts w:ascii="Tahoma" w:hAnsi="Tahoma" w:cs="Tahoma"/>
              </w:rPr>
            </w:pPr>
            <w:r w:rsidRPr="00AC64DC">
              <w:rPr>
                <w:rFonts w:ascii="Tahoma" w:hAnsi="Tahoma" w:cs="Tahoma"/>
              </w:rPr>
              <w:t xml:space="preserve">Is your church Anglican?  Yes/No    If no, is your church either a full or associate member of the Churches Together in </w:t>
            </w:r>
            <w:smartTag w:uri="urn:schemas-microsoft-com:office:smarttags" w:element="country-region">
              <w:r w:rsidRPr="00AC64DC">
                <w:rPr>
                  <w:rFonts w:ascii="Tahoma" w:hAnsi="Tahoma" w:cs="Tahoma"/>
                </w:rPr>
                <w:t>Britain</w:t>
              </w:r>
            </w:smartTag>
            <w:r w:rsidRPr="00AC64DC">
              <w:rPr>
                <w:rFonts w:ascii="Tahoma" w:hAnsi="Tahoma" w:cs="Tahoma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ountry-region">
                <w:r w:rsidRPr="00AC64DC">
                  <w:rPr>
                    <w:rFonts w:ascii="Tahoma" w:hAnsi="Tahoma" w:cs="Tahoma"/>
                  </w:rPr>
                  <w:t>Ireland</w:t>
                </w:r>
              </w:smartTag>
            </w:smartTag>
            <w:r w:rsidRPr="00AC64DC">
              <w:rPr>
                <w:rFonts w:ascii="Tahoma" w:hAnsi="Tahoma" w:cs="Tahoma"/>
              </w:rPr>
              <w:t xml:space="preserve"> </w:t>
            </w:r>
            <w:r w:rsidRPr="00DD49B0">
              <w:rPr>
                <w:rFonts w:ascii="Tahoma" w:hAnsi="Tahoma" w:cs="Tahoma"/>
              </w:rPr>
              <w:t>(or the</w:t>
            </w:r>
            <w:r w:rsidRPr="00AC64DC">
              <w:rPr>
                <w:rFonts w:ascii="Tahoma" w:hAnsi="Tahoma" w:cs="Tahoma"/>
              </w:rPr>
              <w:t xml:space="preserve"> Evangelical Alliance?</w:t>
            </w:r>
            <w:r w:rsidRPr="00DD49B0">
              <w:rPr>
                <w:rFonts w:ascii="Tahoma" w:hAnsi="Tahoma" w:cs="Tahoma"/>
              </w:rPr>
              <w:t>)</w:t>
            </w:r>
            <w:r w:rsidRPr="00AC64DC">
              <w:rPr>
                <w:rFonts w:ascii="Tahoma" w:hAnsi="Tahoma" w:cs="Tahoma"/>
              </w:rPr>
              <w:t xml:space="preserve"> - Full member/associate member</w:t>
            </w:r>
          </w:p>
          <w:p w:rsidR="00783795" w:rsidRPr="00AC64DC" w:rsidRDefault="00783795" w:rsidP="009E2986">
            <w:pPr>
              <w:pStyle w:val="BodyText"/>
              <w:tabs>
                <w:tab w:val="left" w:pos="29"/>
                <w:tab w:val="left" w:pos="270"/>
                <w:tab w:val="left" w:pos="720"/>
                <w:tab w:val="left" w:pos="864"/>
                <w:tab w:val="left" w:pos="1152"/>
              </w:tabs>
              <w:spacing w:before="12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</w:t>
            </w:r>
            <w:r w:rsidRPr="00AC64DC">
              <w:rPr>
                <w:rFonts w:ascii="Tahoma" w:hAnsi="Tahoma" w:cs="Tahoma"/>
              </w:rPr>
              <w:t>ave the family worshipped at your church</w:t>
            </w:r>
            <w:r>
              <w:rPr>
                <w:rFonts w:ascii="Tahoma" w:hAnsi="Tahoma" w:cs="Tahoma"/>
              </w:rPr>
              <w:t xml:space="preserve"> </w:t>
            </w:r>
            <w:r w:rsidRPr="00DD49B0">
              <w:rPr>
                <w:rFonts w:ascii="Tahoma" w:hAnsi="Tahoma" w:cs="Tahoma"/>
              </w:rPr>
              <w:t>for at least a year?</w:t>
            </w:r>
            <w:r w:rsidRPr="00AC64DC">
              <w:rPr>
                <w:rFonts w:ascii="Tahoma" w:hAnsi="Tahoma" w:cs="Tahoma"/>
              </w:rPr>
              <w:t xml:space="preserve">  </w:t>
            </w:r>
          </w:p>
          <w:p w:rsidR="00783795" w:rsidRPr="00DD49B0" w:rsidRDefault="00783795" w:rsidP="009E2986">
            <w:pPr>
              <w:pStyle w:val="BodyText"/>
              <w:tabs>
                <w:tab w:val="left" w:pos="29"/>
                <w:tab w:val="left" w:pos="270"/>
                <w:tab w:val="left" w:pos="720"/>
                <w:tab w:val="left" w:pos="864"/>
                <w:tab w:val="left" w:pos="1152"/>
              </w:tabs>
              <w:spacing w:before="120" w:after="120"/>
              <w:rPr>
                <w:rFonts w:ascii="Tahoma" w:hAnsi="Tahoma" w:cs="Tahoma"/>
              </w:rPr>
            </w:pPr>
            <w:r w:rsidRPr="00DD49B0">
              <w:rPr>
                <w:rFonts w:ascii="Tahoma" w:hAnsi="Tahoma" w:cs="Tahoma"/>
              </w:rPr>
              <w:t xml:space="preserve">yes </w:t>
            </w:r>
            <w:r w:rsidRPr="00DD49B0">
              <w:rPr>
                <w:rFonts w:ascii="Tahoma" w:hAnsi="Tahoma" w:cs="Tahoma"/>
              </w:rPr>
              <w:sym w:font="Wingdings" w:char="F06F"/>
            </w:r>
            <w:r w:rsidRPr="00DD49B0">
              <w:rPr>
                <w:rFonts w:ascii="Tahoma" w:hAnsi="Tahoma" w:cs="Tahoma"/>
              </w:rPr>
              <w:t xml:space="preserve">          no </w:t>
            </w:r>
            <w:r w:rsidRPr="00DD49B0">
              <w:rPr>
                <w:rFonts w:ascii="Tahoma" w:hAnsi="Tahoma" w:cs="Tahoma"/>
              </w:rPr>
              <w:sym w:font="Wingdings" w:char="F06F"/>
            </w:r>
            <w:r w:rsidRPr="00DD49B0">
              <w:rPr>
                <w:rFonts w:ascii="Tahoma" w:hAnsi="Tahoma" w:cs="Tahoma"/>
              </w:rPr>
              <w:t xml:space="preserve">    </w:t>
            </w:r>
          </w:p>
          <w:p w:rsidR="00783795" w:rsidRPr="00AC64DC" w:rsidRDefault="00783795" w:rsidP="009E2986">
            <w:pPr>
              <w:pStyle w:val="BodyText"/>
              <w:tabs>
                <w:tab w:val="left" w:pos="29"/>
                <w:tab w:val="left" w:pos="270"/>
                <w:tab w:val="left" w:pos="720"/>
                <w:tab w:val="left" w:pos="864"/>
                <w:tab w:val="left" w:pos="1152"/>
              </w:tabs>
              <w:spacing w:before="120" w:after="120"/>
              <w:rPr>
                <w:rFonts w:ascii="Tahoma" w:hAnsi="Tahoma" w:cs="Tahoma"/>
              </w:rPr>
            </w:pPr>
            <w:r w:rsidRPr="00AC64DC">
              <w:rPr>
                <w:rFonts w:ascii="Tahoma" w:hAnsi="Tahoma" w:cs="Tahoma"/>
              </w:rPr>
              <w:t xml:space="preserve"> How frequently do they attend church worship?</w:t>
            </w:r>
          </w:p>
          <w:p w:rsidR="00783795" w:rsidRPr="00AC64DC" w:rsidRDefault="00783795" w:rsidP="009E2986">
            <w:pPr>
              <w:tabs>
                <w:tab w:val="left" w:pos="29"/>
                <w:tab w:val="left" w:pos="270"/>
                <w:tab w:val="left" w:pos="720"/>
                <w:tab w:val="left" w:pos="864"/>
                <w:tab w:val="left" w:pos="1152"/>
              </w:tabs>
              <w:spacing w:before="120" w:after="120" w:line="259" w:lineRule="atLeast"/>
              <w:jc w:val="both"/>
              <w:rPr>
                <w:rFonts w:ascii="Tahoma" w:hAnsi="Tahoma" w:cs="Tahoma"/>
              </w:rPr>
            </w:pPr>
            <w:r w:rsidRPr="00AC64DC">
              <w:rPr>
                <w:rFonts w:ascii="Tahoma" w:hAnsi="Tahoma" w:cs="Tahoma"/>
              </w:rPr>
              <w:t xml:space="preserve">monthly  </w:t>
            </w:r>
            <w:r w:rsidRPr="00AC64DC">
              <w:rPr>
                <w:rFonts w:ascii="Tahoma" w:hAnsi="Tahoma" w:cs="Tahoma"/>
              </w:rPr>
              <w:sym w:font="Wingdings" w:char="F06F"/>
            </w:r>
            <w:r w:rsidRPr="00AC64DC">
              <w:rPr>
                <w:rFonts w:ascii="Tahoma" w:hAnsi="Tahoma" w:cs="Tahoma"/>
              </w:rPr>
              <w:t xml:space="preserve">              </w:t>
            </w:r>
          </w:p>
        </w:tc>
      </w:tr>
      <w:tr w:rsidR="00783795" w:rsidRPr="00AC64DC" w:rsidTr="009E2986">
        <w:trPr>
          <w:cantSplit/>
          <w:trHeight w:val="72"/>
        </w:trPr>
        <w:tc>
          <w:tcPr>
            <w:tcW w:w="81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3795" w:rsidRPr="00AC64DC" w:rsidRDefault="00783795" w:rsidP="009E2986">
            <w:pPr>
              <w:tabs>
                <w:tab w:val="left" w:pos="29"/>
                <w:tab w:val="left" w:pos="270"/>
                <w:tab w:val="left" w:pos="720"/>
                <w:tab w:val="left" w:pos="864"/>
                <w:tab w:val="left" w:pos="1152"/>
              </w:tabs>
              <w:spacing w:before="240" w:after="120" w:line="259" w:lineRule="atLeast"/>
              <w:rPr>
                <w:rFonts w:ascii="Tahoma" w:hAnsi="Tahoma" w:cs="Tahoma"/>
              </w:rPr>
            </w:pPr>
            <w:r w:rsidRPr="00AC64DC">
              <w:rPr>
                <w:rFonts w:ascii="Tahoma" w:hAnsi="Tahoma" w:cs="Tahoma"/>
              </w:rPr>
              <w:t>Signature</w:t>
            </w:r>
            <w:r>
              <w:rPr>
                <w:rFonts w:ascii="Tahoma" w:hAnsi="Tahoma" w:cs="Tahoma"/>
              </w:rPr>
              <w:t xml:space="preserve"> o</w:t>
            </w:r>
            <w:r w:rsidRPr="00AC64DC">
              <w:rPr>
                <w:rFonts w:ascii="Tahoma" w:hAnsi="Tahoma" w:cs="Tahoma"/>
              </w:rPr>
              <w:t>f parent/guardian:                                                                       Date:</w:t>
            </w:r>
          </w:p>
        </w:tc>
      </w:tr>
      <w:tr w:rsidR="00783795" w:rsidRPr="00AC64DC" w:rsidTr="009E2986">
        <w:trPr>
          <w:cantSplit/>
          <w:trHeight w:val="385"/>
        </w:trPr>
        <w:tc>
          <w:tcPr>
            <w:tcW w:w="8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795" w:rsidRDefault="00783795" w:rsidP="009E2986">
            <w:pPr>
              <w:tabs>
                <w:tab w:val="left" w:pos="29"/>
                <w:tab w:val="left" w:pos="270"/>
                <w:tab w:val="left" w:pos="720"/>
                <w:tab w:val="left" w:pos="864"/>
                <w:tab w:val="left" w:pos="1152"/>
              </w:tabs>
              <w:spacing w:before="240" w:after="120" w:line="259" w:lineRule="atLeast"/>
              <w:jc w:val="both"/>
              <w:rPr>
                <w:rFonts w:ascii="Tahoma" w:hAnsi="Tahoma" w:cs="Tahoma"/>
              </w:rPr>
            </w:pPr>
            <w:r w:rsidRPr="00AC64DC">
              <w:rPr>
                <w:rFonts w:ascii="Tahoma" w:hAnsi="Tahoma" w:cs="Tahoma"/>
              </w:rPr>
              <w:t>Signature of Minister/Incumbent:</w:t>
            </w:r>
          </w:p>
          <w:p w:rsidR="00783795" w:rsidRDefault="00783795" w:rsidP="009E2986">
            <w:pPr>
              <w:tabs>
                <w:tab w:val="left" w:pos="29"/>
                <w:tab w:val="left" w:pos="270"/>
                <w:tab w:val="left" w:pos="720"/>
                <w:tab w:val="left" w:pos="864"/>
                <w:tab w:val="left" w:pos="1152"/>
              </w:tabs>
              <w:spacing w:before="240" w:after="120" w:line="259" w:lineRule="atLeast"/>
              <w:jc w:val="both"/>
              <w:rPr>
                <w:rFonts w:ascii="Tahoma" w:hAnsi="Tahoma" w:cs="Tahoma"/>
              </w:rPr>
            </w:pPr>
            <w:r w:rsidRPr="00AC64DC">
              <w:rPr>
                <w:rFonts w:ascii="Tahoma" w:hAnsi="Tahoma" w:cs="Tahoma"/>
              </w:rPr>
              <w:t xml:space="preserve"> Date:</w:t>
            </w:r>
          </w:p>
          <w:p w:rsidR="00783795" w:rsidRDefault="00783795" w:rsidP="009E2986">
            <w:pPr>
              <w:tabs>
                <w:tab w:val="left" w:pos="29"/>
                <w:tab w:val="left" w:pos="270"/>
                <w:tab w:val="left" w:pos="720"/>
                <w:tab w:val="left" w:pos="864"/>
                <w:tab w:val="left" w:pos="1152"/>
              </w:tabs>
              <w:spacing w:before="240" w:after="120" w:line="259" w:lineRule="atLeast"/>
              <w:jc w:val="both"/>
              <w:rPr>
                <w:rFonts w:ascii="Tahoma" w:hAnsi="Tahoma" w:cs="Tahoma"/>
              </w:rPr>
            </w:pPr>
          </w:p>
          <w:p w:rsidR="00783795" w:rsidRDefault="00783795" w:rsidP="009E2986">
            <w:pPr>
              <w:tabs>
                <w:tab w:val="left" w:pos="29"/>
                <w:tab w:val="left" w:pos="270"/>
                <w:tab w:val="left" w:pos="720"/>
                <w:tab w:val="left" w:pos="864"/>
                <w:tab w:val="left" w:pos="1152"/>
              </w:tabs>
              <w:spacing w:before="240" w:after="120" w:line="259" w:lineRule="atLeast"/>
              <w:jc w:val="both"/>
              <w:rPr>
                <w:rFonts w:ascii="Tahoma" w:hAnsi="Tahoma" w:cs="Tahoma"/>
              </w:rPr>
            </w:pPr>
          </w:p>
          <w:p w:rsidR="00783795" w:rsidRDefault="00783795" w:rsidP="009E2986">
            <w:pPr>
              <w:tabs>
                <w:tab w:val="left" w:pos="29"/>
                <w:tab w:val="left" w:pos="270"/>
                <w:tab w:val="left" w:pos="720"/>
                <w:tab w:val="left" w:pos="864"/>
                <w:tab w:val="left" w:pos="1152"/>
              </w:tabs>
              <w:spacing w:before="240" w:after="120" w:line="259" w:lineRule="atLeast"/>
              <w:jc w:val="both"/>
              <w:rPr>
                <w:rFonts w:ascii="Tahoma" w:hAnsi="Tahoma" w:cs="Tahoma"/>
              </w:rPr>
            </w:pPr>
          </w:p>
          <w:p w:rsidR="00783795" w:rsidRDefault="00783795" w:rsidP="009E2986">
            <w:pPr>
              <w:tabs>
                <w:tab w:val="left" w:pos="29"/>
                <w:tab w:val="left" w:pos="270"/>
                <w:tab w:val="left" w:pos="720"/>
                <w:tab w:val="left" w:pos="864"/>
                <w:tab w:val="left" w:pos="1152"/>
              </w:tabs>
              <w:spacing w:before="240" w:after="120" w:line="259" w:lineRule="atLeast"/>
              <w:jc w:val="both"/>
              <w:rPr>
                <w:rFonts w:ascii="Tahoma" w:hAnsi="Tahoma" w:cs="Tahoma"/>
              </w:rPr>
            </w:pPr>
          </w:p>
          <w:p w:rsidR="00783795" w:rsidRDefault="00783795" w:rsidP="009E2986">
            <w:pPr>
              <w:tabs>
                <w:tab w:val="left" w:pos="29"/>
                <w:tab w:val="left" w:pos="270"/>
                <w:tab w:val="left" w:pos="720"/>
                <w:tab w:val="left" w:pos="864"/>
                <w:tab w:val="left" w:pos="1152"/>
              </w:tabs>
              <w:spacing w:before="240" w:after="120" w:line="259" w:lineRule="atLeast"/>
              <w:jc w:val="both"/>
              <w:rPr>
                <w:rFonts w:ascii="Tahoma" w:hAnsi="Tahoma" w:cs="Tahoma"/>
              </w:rPr>
            </w:pPr>
          </w:p>
          <w:p w:rsidR="00783795" w:rsidRDefault="00783795" w:rsidP="009E2986">
            <w:pPr>
              <w:tabs>
                <w:tab w:val="left" w:pos="29"/>
                <w:tab w:val="left" w:pos="270"/>
                <w:tab w:val="left" w:pos="720"/>
                <w:tab w:val="left" w:pos="864"/>
                <w:tab w:val="left" w:pos="1152"/>
              </w:tabs>
              <w:spacing w:before="240" w:after="120" w:line="259" w:lineRule="atLeast"/>
              <w:jc w:val="both"/>
              <w:rPr>
                <w:rFonts w:ascii="Tahoma" w:hAnsi="Tahoma" w:cs="Tahoma"/>
              </w:rPr>
            </w:pPr>
          </w:p>
          <w:p w:rsidR="00783795" w:rsidRDefault="00783795" w:rsidP="009E2986">
            <w:pPr>
              <w:tabs>
                <w:tab w:val="left" w:pos="29"/>
                <w:tab w:val="left" w:pos="270"/>
                <w:tab w:val="left" w:pos="720"/>
                <w:tab w:val="left" w:pos="864"/>
                <w:tab w:val="left" w:pos="1152"/>
              </w:tabs>
              <w:spacing w:before="240" w:after="120" w:line="259" w:lineRule="atLeast"/>
              <w:jc w:val="both"/>
              <w:rPr>
                <w:rFonts w:ascii="Tahoma" w:hAnsi="Tahoma" w:cs="Tahoma"/>
              </w:rPr>
            </w:pPr>
          </w:p>
          <w:p w:rsidR="00783795" w:rsidRDefault="00783795" w:rsidP="009E2986">
            <w:pPr>
              <w:tabs>
                <w:tab w:val="left" w:pos="29"/>
                <w:tab w:val="left" w:pos="270"/>
                <w:tab w:val="left" w:pos="720"/>
                <w:tab w:val="left" w:pos="864"/>
                <w:tab w:val="left" w:pos="1152"/>
              </w:tabs>
              <w:spacing w:before="240" w:after="120" w:line="259" w:lineRule="atLeast"/>
              <w:jc w:val="both"/>
              <w:rPr>
                <w:rFonts w:ascii="Tahoma" w:hAnsi="Tahoma" w:cs="Tahoma"/>
              </w:rPr>
            </w:pPr>
          </w:p>
          <w:p w:rsidR="00783795" w:rsidRDefault="00783795" w:rsidP="009E2986">
            <w:pPr>
              <w:tabs>
                <w:tab w:val="left" w:pos="29"/>
                <w:tab w:val="left" w:pos="270"/>
                <w:tab w:val="left" w:pos="720"/>
                <w:tab w:val="left" w:pos="864"/>
                <w:tab w:val="left" w:pos="1152"/>
              </w:tabs>
              <w:spacing w:before="240" w:after="120" w:line="259" w:lineRule="atLeast"/>
              <w:jc w:val="both"/>
              <w:rPr>
                <w:rFonts w:ascii="Tahoma" w:hAnsi="Tahoma" w:cs="Tahoma"/>
              </w:rPr>
            </w:pPr>
          </w:p>
          <w:p w:rsidR="00783795" w:rsidRDefault="00783795" w:rsidP="009E2986">
            <w:pPr>
              <w:tabs>
                <w:tab w:val="left" w:pos="29"/>
                <w:tab w:val="left" w:pos="270"/>
                <w:tab w:val="left" w:pos="720"/>
                <w:tab w:val="left" w:pos="864"/>
                <w:tab w:val="left" w:pos="1152"/>
              </w:tabs>
              <w:spacing w:before="240" w:after="120" w:line="259" w:lineRule="atLeast"/>
              <w:jc w:val="both"/>
              <w:rPr>
                <w:rFonts w:ascii="Tahoma" w:hAnsi="Tahoma" w:cs="Tahoma"/>
              </w:rPr>
            </w:pPr>
          </w:p>
          <w:p w:rsidR="00783795" w:rsidRPr="00AC64DC" w:rsidRDefault="00783795" w:rsidP="009E2986">
            <w:pPr>
              <w:tabs>
                <w:tab w:val="left" w:pos="29"/>
                <w:tab w:val="left" w:pos="270"/>
                <w:tab w:val="left" w:pos="720"/>
                <w:tab w:val="left" w:pos="864"/>
                <w:tab w:val="left" w:pos="1152"/>
              </w:tabs>
              <w:spacing w:before="240" w:after="120" w:line="259" w:lineRule="atLeast"/>
              <w:jc w:val="both"/>
              <w:rPr>
                <w:rFonts w:ascii="Tahoma" w:hAnsi="Tahoma" w:cs="Tahoma"/>
              </w:rPr>
            </w:pPr>
          </w:p>
        </w:tc>
      </w:tr>
    </w:tbl>
    <w:p w:rsidR="00783795" w:rsidRDefault="00783795"/>
    <w:p w:rsidR="00783795" w:rsidRDefault="00783795"/>
    <w:sectPr w:rsidR="007837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795"/>
    <w:rsid w:val="00011548"/>
    <w:rsid w:val="00011F7F"/>
    <w:rsid w:val="0001639C"/>
    <w:rsid w:val="00016FD2"/>
    <w:rsid w:val="00022CAA"/>
    <w:rsid w:val="00031C6B"/>
    <w:rsid w:val="00031D0B"/>
    <w:rsid w:val="000404FF"/>
    <w:rsid w:val="00055460"/>
    <w:rsid w:val="00061809"/>
    <w:rsid w:val="000715A0"/>
    <w:rsid w:val="0007192D"/>
    <w:rsid w:val="000871B4"/>
    <w:rsid w:val="00092FCA"/>
    <w:rsid w:val="00093085"/>
    <w:rsid w:val="000941DB"/>
    <w:rsid w:val="000977EE"/>
    <w:rsid w:val="000A7B07"/>
    <w:rsid w:val="000B4540"/>
    <w:rsid w:val="000B7BD1"/>
    <w:rsid w:val="000D22B1"/>
    <w:rsid w:val="000D3D60"/>
    <w:rsid w:val="000D77AE"/>
    <w:rsid w:val="000E0D89"/>
    <w:rsid w:val="000E368C"/>
    <w:rsid w:val="000E4C3B"/>
    <w:rsid w:val="001101DA"/>
    <w:rsid w:val="00111501"/>
    <w:rsid w:val="00116544"/>
    <w:rsid w:val="001301C4"/>
    <w:rsid w:val="001305E4"/>
    <w:rsid w:val="0015172D"/>
    <w:rsid w:val="0015185C"/>
    <w:rsid w:val="001544EF"/>
    <w:rsid w:val="00154CC5"/>
    <w:rsid w:val="00161440"/>
    <w:rsid w:val="001635A7"/>
    <w:rsid w:val="00173DE3"/>
    <w:rsid w:val="0018577D"/>
    <w:rsid w:val="00190FE1"/>
    <w:rsid w:val="00191415"/>
    <w:rsid w:val="00191894"/>
    <w:rsid w:val="001A55C4"/>
    <w:rsid w:val="001B1B63"/>
    <w:rsid w:val="001B4CD5"/>
    <w:rsid w:val="001B61FF"/>
    <w:rsid w:val="001C0F16"/>
    <w:rsid w:val="001C20FC"/>
    <w:rsid w:val="001D6049"/>
    <w:rsid w:val="001F539F"/>
    <w:rsid w:val="001F711C"/>
    <w:rsid w:val="00202698"/>
    <w:rsid w:val="0020465A"/>
    <w:rsid w:val="0020626E"/>
    <w:rsid w:val="00206D5B"/>
    <w:rsid w:val="002072CB"/>
    <w:rsid w:val="00213E37"/>
    <w:rsid w:val="00214E94"/>
    <w:rsid w:val="00215A27"/>
    <w:rsid w:val="002201B9"/>
    <w:rsid w:val="00226479"/>
    <w:rsid w:val="00226A12"/>
    <w:rsid w:val="0023255A"/>
    <w:rsid w:val="00236568"/>
    <w:rsid w:val="00237501"/>
    <w:rsid w:val="002413D3"/>
    <w:rsid w:val="00242AE0"/>
    <w:rsid w:val="00247534"/>
    <w:rsid w:val="00254097"/>
    <w:rsid w:val="002550C7"/>
    <w:rsid w:val="0026134E"/>
    <w:rsid w:val="00262A1F"/>
    <w:rsid w:val="00262F52"/>
    <w:rsid w:val="00291752"/>
    <w:rsid w:val="002B179B"/>
    <w:rsid w:val="002B225E"/>
    <w:rsid w:val="002B5D54"/>
    <w:rsid w:val="002B7366"/>
    <w:rsid w:val="002B7DAF"/>
    <w:rsid w:val="002C1EEC"/>
    <w:rsid w:val="002C69D0"/>
    <w:rsid w:val="002C6C58"/>
    <w:rsid w:val="002D7E61"/>
    <w:rsid w:val="002E754A"/>
    <w:rsid w:val="002F4E6B"/>
    <w:rsid w:val="002F7451"/>
    <w:rsid w:val="00304F99"/>
    <w:rsid w:val="00305501"/>
    <w:rsid w:val="00314D82"/>
    <w:rsid w:val="00327174"/>
    <w:rsid w:val="003275B9"/>
    <w:rsid w:val="00334F09"/>
    <w:rsid w:val="003377EA"/>
    <w:rsid w:val="00337C94"/>
    <w:rsid w:val="0034250A"/>
    <w:rsid w:val="00346E66"/>
    <w:rsid w:val="00347C37"/>
    <w:rsid w:val="003604A1"/>
    <w:rsid w:val="0037629D"/>
    <w:rsid w:val="00381026"/>
    <w:rsid w:val="00383D71"/>
    <w:rsid w:val="0038764A"/>
    <w:rsid w:val="00390E16"/>
    <w:rsid w:val="003A124B"/>
    <w:rsid w:val="003A6B1E"/>
    <w:rsid w:val="003B0BC1"/>
    <w:rsid w:val="003B2075"/>
    <w:rsid w:val="003B30F9"/>
    <w:rsid w:val="003B628E"/>
    <w:rsid w:val="003C119C"/>
    <w:rsid w:val="003C2001"/>
    <w:rsid w:val="003C49D4"/>
    <w:rsid w:val="003C4C56"/>
    <w:rsid w:val="003C4CF7"/>
    <w:rsid w:val="003E74A1"/>
    <w:rsid w:val="003F0B52"/>
    <w:rsid w:val="003F0E5C"/>
    <w:rsid w:val="003F5478"/>
    <w:rsid w:val="003F59CD"/>
    <w:rsid w:val="003F7E6E"/>
    <w:rsid w:val="0040693B"/>
    <w:rsid w:val="004132DD"/>
    <w:rsid w:val="0042044B"/>
    <w:rsid w:val="0042077E"/>
    <w:rsid w:val="004243B0"/>
    <w:rsid w:val="00431E95"/>
    <w:rsid w:val="004364BE"/>
    <w:rsid w:val="00440602"/>
    <w:rsid w:val="0045243D"/>
    <w:rsid w:val="004554CD"/>
    <w:rsid w:val="00456DA9"/>
    <w:rsid w:val="00457856"/>
    <w:rsid w:val="00463B05"/>
    <w:rsid w:val="004661D6"/>
    <w:rsid w:val="00473041"/>
    <w:rsid w:val="00473A63"/>
    <w:rsid w:val="00476E01"/>
    <w:rsid w:val="0048542E"/>
    <w:rsid w:val="00492522"/>
    <w:rsid w:val="00494B30"/>
    <w:rsid w:val="004B0D75"/>
    <w:rsid w:val="004B3A42"/>
    <w:rsid w:val="004D28C1"/>
    <w:rsid w:val="004D4832"/>
    <w:rsid w:val="004E42F6"/>
    <w:rsid w:val="004F05AA"/>
    <w:rsid w:val="00505EF5"/>
    <w:rsid w:val="00507D9F"/>
    <w:rsid w:val="005116E3"/>
    <w:rsid w:val="00513D2D"/>
    <w:rsid w:val="005327CB"/>
    <w:rsid w:val="005347A8"/>
    <w:rsid w:val="005356E8"/>
    <w:rsid w:val="005517B9"/>
    <w:rsid w:val="00554949"/>
    <w:rsid w:val="005632DC"/>
    <w:rsid w:val="005651B7"/>
    <w:rsid w:val="00576E91"/>
    <w:rsid w:val="0058390F"/>
    <w:rsid w:val="0058403C"/>
    <w:rsid w:val="00586986"/>
    <w:rsid w:val="00587A22"/>
    <w:rsid w:val="00587AF7"/>
    <w:rsid w:val="00593FB4"/>
    <w:rsid w:val="005940BE"/>
    <w:rsid w:val="005A0829"/>
    <w:rsid w:val="005A2896"/>
    <w:rsid w:val="005A3227"/>
    <w:rsid w:val="005A3889"/>
    <w:rsid w:val="005A66E4"/>
    <w:rsid w:val="005B0691"/>
    <w:rsid w:val="005B3E96"/>
    <w:rsid w:val="005B7113"/>
    <w:rsid w:val="005C5D72"/>
    <w:rsid w:val="005D2DCA"/>
    <w:rsid w:val="005E5CE2"/>
    <w:rsid w:val="005F2F4B"/>
    <w:rsid w:val="00602BA8"/>
    <w:rsid w:val="00606EF3"/>
    <w:rsid w:val="00610421"/>
    <w:rsid w:val="006158FF"/>
    <w:rsid w:val="00621465"/>
    <w:rsid w:val="0062545E"/>
    <w:rsid w:val="0062575A"/>
    <w:rsid w:val="00631339"/>
    <w:rsid w:val="0063164E"/>
    <w:rsid w:val="006352E7"/>
    <w:rsid w:val="00650682"/>
    <w:rsid w:val="00653FC2"/>
    <w:rsid w:val="00657AF7"/>
    <w:rsid w:val="00663312"/>
    <w:rsid w:val="00666AA7"/>
    <w:rsid w:val="00667881"/>
    <w:rsid w:val="00682140"/>
    <w:rsid w:val="00684819"/>
    <w:rsid w:val="00685DA2"/>
    <w:rsid w:val="00695161"/>
    <w:rsid w:val="006A5408"/>
    <w:rsid w:val="006A6BD6"/>
    <w:rsid w:val="006B0718"/>
    <w:rsid w:val="006B2880"/>
    <w:rsid w:val="006B43BC"/>
    <w:rsid w:val="006B446F"/>
    <w:rsid w:val="006B6C65"/>
    <w:rsid w:val="006C3FD5"/>
    <w:rsid w:val="006D6930"/>
    <w:rsid w:val="006E5030"/>
    <w:rsid w:val="006F2EF3"/>
    <w:rsid w:val="006F4616"/>
    <w:rsid w:val="006F6A1C"/>
    <w:rsid w:val="00701DC1"/>
    <w:rsid w:val="0070226E"/>
    <w:rsid w:val="00710902"/>
    <w:rsid w:val="00712ED3"/>
    <w:rsid w:val="00713CCE"/>
    <w:rsid w:val="00713F56"/>
    <w:rsid w:val="00723F77"/>
    <w:rsid w:val="007255B3"/>
    <w:rsid w:val="00734439"/>
    <w:rsid w:val="007408BF"/>
    <w:rsid w:val="0074568F"/>
    <w:rsid w:val="00746B91"/>
    <w:rsid w:val="007510F8"/>
    <w:rsid w:val="00752064"/>
    <w:rsid w:val="007522E8"/>
    <w:rsid w:val="00752998"/>
    <w:rsid w:val="00761F1D"/>
    <w:rsid w:val="00765B39"/>
    <w:rsid w:val="007709CE"/>
    <w:rsid w:val="007747D1"/>
    <w:rsid w:val="00774980"/>
    <w:rsid w:val="0078113A"/>
    <w:rsid w:val="00783795"/>
    <w:rsid w:val="007968D5"/>
    <w:rsid w:val="007976E7"/>
    <w:rsid w:val="007A2F40"/>
    <w:rsid w:val="007A33F6"/>
    <w:rsid w:val="007B10F3"/>
    <w:rsid w:val="007B1AA5"/>
    <w:rsid w:val="007B245D"/>
    <w:rsid w:val="007B7318"/>
    <w:rsid w:val="007D0D1B"/>
    <w:rsid w:val="007D75FC"/>
    <w:rsid w:val="007E5986"/>
    <w:rsid w:val="007F316E"/>
    <w:rsid w:val="00807A22"/>
    <w:rsid w:val="0081187C"/>
    <w:rsid w:val="008125D6"/>
    <w:rsid w:val="00812E88"/>
    <w:rsid w:val="00817280"/>
    <w:rsid w:val="008218B6"/>
    <w:rsid w:val="008243B2"/>
    <w:rsid w:val="00826F16"/>
    <w:rsid w:val="00834ED1"/>
    <w:rsid w:val="00836C74"/>
    <w:rsid w:val="00845D7A"/>
    <w:rsid w:val="00846773"/>
    <w:rsid w:val="008531E3"/>
    <w:rsid w:val="00862EEF"/>
    <w:rsid w:val="008676B9"/>
    <w:rsid w:val="00870D3F"/>
    <w:rsid w:val="008778E6"/>
    <w:rsid w:val="00890DCE"/>
    <w:rsid w:val="00891B52"/>
    <w:rsid w:val="00893656"/>
    <w:rsid w:val="008A352A"/>
    <w:rsid w:val="008B268A"/>
    <w:rsid w:val="008C2712"/>
    <w:rsid w:val="008D4634"/>
    <w:rsid w:val="008E2806"/>
    <w:rsid w:val="008E5D90"/>
    <w:rsid w:val="008E6DB9"/>
    <w:rsid w:val="008E7418"/>
    <w:rsid w:val="008F310B"/>
    <w:rsid w:val="008F53E4"/>
    <w:rsid w:val="00901191"/>
    <w:rsid w:val="00914CC8"/>
    <w:rsid w:val="00915D9E"/>
    <w:rsid w:val="00924577"/>
    <w:rsid w:val="00931D1C"/>
    <w:rsid w:val="00946918"/>
    <w:rsid w:val="00947E00"/>
    <w:rsid w:val="00953125"/>
    <w:rsid w:val="009600F0"/>
    <w:rsid w:val="00961269"/>
    <w:rsid w:val="009662C3"/>
    <w:rsid w:val="00975765"/>
    <w:rsid w:val="009762F6"/>
    <w:rsid w:val="00977986"/>
    <w:rsid w:val="009943F7"/>
    <w:rsid w:val="00996111"/>
    <w:rsid w:val="009A204C"/>
    <w:rsid w:val="009A7266"/>
    <w:rsid w:val="009C0696"/>
    <w:rsid w:val="009D25B3"/>
    <w:rsid w:val="009D3200"/>
    <w:rsid w:val="009D534E"/>
    <w:rsid w:val="009D6EBB"/>
    <w:rsid w:val="009E24FD"/>
    <w:rsid w:val="009E350E"/>
    <w:rsid w:val="009E4324"/>
    <w:rsid w:val="009E664A"/>
    <w:rsid w:val="009F04FD"/>
    <w:rsid w:val="009F0B85"/>
    <w:rsid w:val="00A01B0D"/>
    <w:rsid w:val="00A222A0"/>
    <w:rsid w:val="00A25F47"/>
    <w:rsid w:val="00A3217B"/>
    <w:rsid w:val="00A33968"/>
    <w:rsid w:val="00A35D01"/>
    <w:rsid w:val="00A373FC"/>
    <w:rsid w:val="00A37FD7"/>
    <w:rsid w:val="00A41CA9"/>
    <w:rsid w:val="00A46D83"/>
    <w:rsid w:val="00A50B5C"/>
    <w:rsid w:val="00A51142"/>
    <w:rsid w:val="00A54411"/>
    <w:rsid w:val="00A62909"/>
    <w:rsid w:val="00A70962"/>
    <w:rsid w:val="00A906A1"/>
    <w:rsid w:val="00A90B7E"/>
    <w:rsid w:val="00A95EA9"/>
    <w:rsid w:val="00A967C3"/>
    <w:rsid w:val="00AA33A8"/>
    <w:rsid w:val="00AA5EB9"/>
    <w:rsid w:val="00AB4B07"/>
    <w:rsid w:val="00AC17E9"/>
    <w:rsid w:val="00AD23B0"/>
    <w:rsid w:val="00AD7981"/>
    <w:rsid w:val="00AE3936"/>
    <w:rsid w:val="00AE598F"/>
    <w:rsid w:val="00AE7D48"/>
    <w:rsid w:val="00AF11AB"/>
    <w:rsid w:val="00AF65FB"/>
    <w:rsid w:val="00B007DC"/>
    <w:rsid w:val="00B13589"/>
    <w:rsid w:val="00B14559"/>
    <w:rsid w:val="00B14F01"/>
    <w:rsid w:val="00B207AA"/>
    <w:rsid w:val="00B259EB"/>
    <w:rsid w:val="00B30A17"/>
    <w:rsid w:val="00B362DD"/>
    <w:rsid w:val="00B522F1"/>
    <w:rsid w:val="00B5504F"/>
    <w:rsid w:val="00B8072F"/>
    <w:rsid w:val="00B85494"/>
    <w:rsid w:val="00BA10A0"/>
    <w:rsid w:val="00BA7619"/>
    <w:rsid w:val="00BD0500"/>
    <w:rsid w:val="00BD32BE"/>
    <w:rsid w:val="00BD4D41"/>
    <w:rsid w:val="00BD5B7B"/>
    <w:rsid w:val="00BD78CA"/>
    <w:rsid w:val="00BE220B"/>
    <w:rsid w:val="00BE56BB"/>
    <w:rsid w:val="00BE6948"/>
    <w:rsid w:val="00BE6E5F"/>
    <w:rsid w:val="00BF5E11"/>
    <w:rsid w:val="00BF6659"/>
    <w:rsid w:val="00C06ACA"/>
    <w:rsid w:val="00C06B09"/>
    <w:rsid w:val="00C119F1"/>
    <w:rsid w:val="00C2168E"/>
    <w:rsid w:val="00C2214E"/>
    <w:rsid w:val="00C275E7"/>
    <w:rsid w:val="00C30237"/>
    <w:rsid w:val="00C345F5"/>
    <w:rsid w:val="00C34878"/>
    <w:rsid w:val="00C4082B"/>
    <w:rsid w:val="00C44B9D"/>
    <w:rsid w:val="00C50F09"/>
    <w:rsid w:val="00C540EF"/>
    <w:rsid w:val="00C6103A"/>
    <w:rsid w:val="00C62671"/>
    <w:rsid w:val="00C627A8"/>
    <w:rsid w:val="00C73D44"/>
    <w:rsid w:val="00C8163E"/>
    <w:rsid w:val="00C81C00"/>
    <w:rsid w:val="00CA20D4"/>
    <w:rsid w:val="00CB21CC"/>
    <w:rsid w:val="00CB7481"/>
    <w:rsid w:val="00CC75C3"/>
    <w:rsid w:val="00CC76E6"/>
    <w:rsid w:val="00CD1E05"/>
    <w:rsid w:val="00CD3E31"/>
    <w:rsid w:val="00CD633F"/>
    <w:rsid w:val="00CE3270"/>
    <w:rsid w:val="00CF130F"/>
    <w:rsid w:val="00CF14D6"/>
    <w:rsid w:val="00CF34B9"/>
    <w:rsid w:val="00D15CE9"/>
    <w:rsid w:val="00D16692"/>
    <w:rsid w:val="00D21816"/>
    <w:rsid w:val="00D239F3"/>
    <w:rsid w:val="00D27AF8"/>
    <w:rsid w:val="00D370A5"/>
    <w:rsid w:val="00D45BC0"/>
    <w:rsid w:val="00D5416A"/>
    <w:rsid w:val="00D5643D"/>
    <w:rsid w:val="00D60DB3"/>
    <w:rsid w:val="00D74757"/>
    <w:rsid w:val="00D8347E"/>
    <w:rsid w:val="00D953ED"/>
    <w:rsid w:val="00DA6301"/>
    <w:rsid w:val="00DA78D0"/>
    <w:rsid w:val="00DB338F"/>
    <w:rsid w:val="00DB6301"/>
    <w:rsid w:val="00DC0B94"/>
    <w:rsid w:val="00DC4DA1"/>
    <w:rsid w:val="00DC7627"/>
    <w:rsid w:val="00DD55DB"/>
    <w:rsid w:val="00DE7605"/>
    <w:rsid w:val="00DF473B"/>
    <w:rsid w:val="00DF7C9D"/>
    <w:rsid w:val="00E036B2"/>
    <w:rsid w:val="00E0645F"/>
    <w:rsid w:val="00E06AD7"/>
    <w:rsid w:val="00E072F4"/>
    <w:rsid w:val="00E14C92"/>
    <w:rsid w:val="00E204F1"/>
    <w:rsid w:val="00E20A15"/>
    <w:rsid w:val="00E22009"/>
    <w:rsid w:val="00E2279C"/>
    <w:rsid w:val="00E22E3B"/>
    <w:rsid w:val="00E2343E"/>
    <w:rsid w:val="00E32BDD"/>
    <w:rsid w:val="00E34306"/>
    <w:rsid w:val="00E37D38"/>
    <w:rsid w:val="00E43FCF"/>
    <w:rsid w:val="00E44AA6"/>
    <w:rsid w:val="00E5344E"/>
    <w:rsid w:val="00E64342"/>
    <w:rsid w:val="00E71813"/>
    <w:rsid w:val="00E74999"/>
    <w:rsid w:val="00E810D5"/>
    <w:rsid w:val="00E96A89"/>
    <w:rsid w:val="00E96E7E"/>
    <w:rsid w:val="00EB2F7B"/>
    <w:rsid w:val="00EB4835"/>
    <w:rsid w:val="00EB752C"/>
    <w:rsid w:val="00EB7D4A"/>
    <w:rsid w:val="00EC27BE"/>
    <w:rsid w:val="00EC54C2"/>
    <w:rsid w:val="00EC5AEA"/>
    <w:rsid w:val="00EC73A5"/>
    <w:rsid w:val="00EC74A5"/>
    <w:rsid w:val="00ED1CA9"/>
    <w:rsid w:val="00ED3441"/>
    <w:rsid w:val="00ED63BA"/>
    <w:rsid w:val="00EE1653"/>
    <w:rsid w:val="00EE64B0"/>
    <w:rsid w:val="00EE76CC"/>
    <w:rsid w:val="00EF1425"/>
    <w:rsid w:val="00EF34F2"/>
    <w:rsid w:val="00F04DBF"/>
    <w:rsid w:val="00F05E4F"/>
    <w:rsid w:val="00F10554"/>
    <w:rsid w:val="00F15E94"/>
    <w:rsid w:val="00F235B8"/>
    <w:rsid w:val="00F23B45"/>
    <w:rsid w:val="00F34C6D"/>
    <w:rsid w:val="00F363A6"/>
    <w:rsid w:val="00F37487"/>
    <w:rsid w:val="00F438A8"/>
    <w:rsid w:val="00F451BB"/>
    <w:rsid w:val="00F56AD0"/>
    <w:rsid w:val="00F66D7A"/>
    <w:rsid w:val="00F80EA1"/>
    <w:rsid w:val="00F8115F"/>
    <w:rsid w:val="00F83264"/>
    <w:rsid w:val="00F92505"/>
    <w:rsid w:val="00FA72D7"/>
    <w:rsid w:val="00FB7142"/>
    <w:rsid w:val="00FC21D4"/>
    <w:rsid w:val="00FE53B7"/>
    <w:rsid w:val="00FE6A20"/>
    <w:rsid w:val="00FE75D3"/>
    <w:rsid w:val="00FF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379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83795"/>
    <w:pPr>
      <w:keepNext/>
      <w:outlineLvl w:val="0"/>
    </w:pPr>
    <w:rPr>
      <w:rFonts w:ascii="Tahoma" w:hAnsi="Tahoma" w:cs="Tahoma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783795"/>
    <w:pPr>
      <w:keepNext/>
      <w:outlineLvl w:val="1"/>
    </w:pPr>
    <w:rPr>
      <w:rFonts w:ascii="Tahoma" w:hAnsi="Tahoma" w:cs="Tahoma"/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rsid w:val="00783795"/>
    <w:pPr>
      <w:keepNext/>
      <w:outlineLvl w:val="2"/>
    </w:pPr>
    <w:rPr>
      <w:rFonts w:ascii="Tahoma" w:hAnsi="Tahoma" w:cs="Tahoma"/>
      <w:sz w:val="22"/>
    </w:rPr>
  </w:style>
  <w:style w:type="paragraph" w:styleId="Heading4">
    <w:name w:val="heading 4"/>
    <w:basedOn w:val="Normal"/>
    <w:next w:val="Normal"/>
    <w:link w:val="Heading4Char"/>
    <w:qFormat/>
    <w:rsid w:val="00783795"/>
    <w:pPr>
      <w:keepNext/>
      <w:outlineLvl w:val="3"/>
    </w:pPr>
    <w:rPr>
      <w:rFonts w:ascii="Tahoma" w:hAnsi="Tahoma" w:cs="Tahoma"/>
      <w:b/>
      <w:bCs/>
      <w:sz w:val="36"/>
    </w:rPr>
  </w:style>
  <w:style w:type="paragraph" w:styleId="Heading5">
    <w:name w:val="heading 5"/>
    <w:basedOn w:val="Normal"/>
    <w:next w:val="Normal"/>
    <w:link w:val="Heading5Char"/>
    <w:qFormat/>
    <w:rsid w:val="00783795"/>
    <w:pPr>
      <w:keepNext/>
      <w:jc w:val="center"/>
      <w:outlineLvl w:val="4"/>
    </w:pPr>
    <w:rPr>
      <w:rFonts w:ascii="Tahoma" w:hAnsi="Tahoma" w:cs="Tahoma"/>
      <w:b/>
      <w:bCs/>
    </w:rPr>
  </w:style>
  <w:style w:type="paragraph" w:styleId="Heading6">
    <w:name w:val="heading 6"/>
    <w:basedOn w:val="Normal"/>
    <w:next w:val="Normal"/>
    <w:link w:val="Heading6Char"/>
    <w:qFormat/>
    <w:rsid w:val="00783795"/>
    <w:pPr>
      <w:keepNext/>
      <w:jc w:val="center"/>
      <w:outlineLvl w:val="5"/>
    </w:pPr>
    <w:rPr>
      <w:rFonts w:ascii="Tahoma" w:hAnsi="Tahoma" w:cs="Tahom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3795"/>
    <w:rPr>
      <w:rFonts w:ascii="Tahoma" w:hAnsi="Tahoma" w:cs="Tahoma"/>
      <w:b/>
      <w:bCs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83795"/>
    <w:rPr>
      <w:rFonts w:ascii="Tahoma" w:hAnsi="Tahoma" w:cs="Tahoma"/>
      <w:b/>
      <w:bCs/>
      <w:sz w:val="22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783795"/>
    <w:rPr>
      <w:rFonts w:ascii="Tahoma" w:hAnsi="Tahoma" w:cs="Tahoma"/>
      <w:sz w:val="22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783795"/>
    <w:rPr>
      <w:rFonts w:ascii="Tahoma" w:hAnsi="Tahoma" w:cs="Tahoma"/>
      <w:b/>
      <w:bCs/>
      <w:sz w:val="36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783795"/>
    <w:rPr>
      <w:rFonts w:ascii="Tahoma" w:hAnsi="Tahoma" w:cs="Tahoma"/>
      <w:b/>
      <w:bCs/>
      <w:sz w:val="24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783795"/>
    <w:rPr>
      <w:rFonts w:ascii="Tahoma" w:hAnsi="Tahoma" w:cs="Tahoma"/>
      <w:b/>
      <w:bCs/>
      <w:sz w:val="28"/>
      <w:szCs w:val="24"/>
      <w:lang w:val="en-US" w:eastAsia="en-US"/>
    </w:rPr>
  </w:style>
  <w:style w:type="paragraph" w:styleId="BodyText">
    <w:name w:val="Body Text"/>
    <w:basedOn w:val="Normal"/>
    <w:link w:val="BodyTextChar"/>
    <w:rsid w:val="00783795"/>
    <w:pPr>
      <w:jc w:val="both"/>
    </w:pPr>
    <w:rPr>
      <w:rFonts w:ascii="Arial" w:hAnsi="Arial"/>
      <w:sz w:val="22"/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rsid w:val="00783795"/>
    <w:rPr>
      <w:rFonts w:ascii="Arial" w:hAnsi="Arial"/>
      <w:sz w:val="22"/>
      <w:szCs w:val="22"/>
      <w:lang w:eastAsia="en-US"/>
    </w:rPr>
  </w:style>
  <w:style w:type="paragraph" w:styleId="Subtitle">
    <w:name w:val="Subtitle"/>
    <w:basedOn w:val="Normal"/>
    <w:link w:val="SubtitleChar"/>
    <w:qFormat/>
    <w:rsid w:val="00783795"/>
    <w:pPr>
      <w:jc w:val="center"/>
    </w:pPr>
    <w:rPr>
      <w:rFonts w:ascii="Tahoma" w:hAnsi="Tahoma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783795"/>
    <w:rPr>
      <w:rFonts w:ascii="Tahoma" w:hAnsi="Tahoma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379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83795"/>
    <w:pPr>
      <w:keepNext/>
      <w:outlineLvl w:val="0"/>
    </w:pPr>
    <w:rPr>
      <w:rFonts w:ascii="Tahoma" w:hAnsi="Tahoma" w:cs="Tahoma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783795"/>
    <w:pPr>
      <w:keepNext/>
      <w:outlineLvl w:val="1"/>
    </w:pPr>
    <w:rPr>
      <w:rFonts w:ascii="Tahoma" w:hAnsi="Tahoma" w:cs="Tahoma"/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rsid w:val="00783795"/>
    <w:pPr>
      <w:keepNext/>
      <w:outlineLvl w:val="2"/>
    </w:pPr>
    <w:rPr>
      <w:rFonts w:ascii="Tahoma" w:hAnsi="Tahoma" w:cs="Tahoma"/>
      <w:sz w:val="22"/>
    </w:rPr>
  </w:style>
  <w:style w:type="paragraph" w:styleId="Heading4">
    <w:name w:val="heading 4"/>
    <w:basedOn w:val="Normal"/>
    <w:next w:val="Normal"/>
    <w:link w:val="Heading4Char"/>
    <w:qFormat/>
    <w:rsid w:val="00783795"/>
    <w:pPr>
      <w:keepNext/>
      <w:outlineLvl w:val="3"/>
    </w:pPr>
    <w:rPr>
      <w:rFonts w:ascii="Tahoma" w:hAnsi="Tahoma" w:cs="Tahoma"/>
      <w:b/>
      <w:bCs/>
      <w:sz w:val="36"/>
    </w:rPr>
  </w:style>
  <w:style w:type="paragraph" w:styleId="Heading5">
    <w:name w:val="heading 5"/>
    <w:basedOn w:val="Normal"/>
    <w:next w:val="Normal"/>
    <w:link w:val="Heading5Char"/>
    <w:qFormat/>
    <w:rsid w:val="00783795"/>
    <w:pPr>
      <w:keepNext/>
      <w:jc w:val="center"/>
      <w:outlineLvl w:val="4"/>
    </w:pPr>
    <w:rPr>
      <w:rFonts w:ascii="Tahoma" w:hAnsi="Tahoma" w:cs="Tahoma"/>
      <w:b/>
      <w:bCs/>
    </w:rPr>
  </w:style>
  <w:style w:type="paragraph" w:styleId="Heading6">
    <w:name w:val="heading 6"/>
    <w:basedOn w:val="Normal"/>
    <w:next w:val="Normal"/>
    <w:link w:val="Heading6Char"/>
    <w:qFormat/>
    <w:rsid w:val="00783795"/>
    <w:pPr>
      <w:keepNext/>
      <w:jc w:val="center"/>
      <w:outlineLvl w:val="5"/>
    </w:pPr>
    <w:rPr>
      <w:rFonts w:ascii="Tahoma" w:hAnsi="Tahoma" w:cs="Tahom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3795"/>
    <w:rPr>
      <w:rFonts w:ascii="Tahoma" w:hAnsi="Tahoma" w:cs="Tahoma"/>
      <w:b/>
      <w:bCs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83795"/>
    <w:rPr>
      <w:rFonts w:ascii="Tahoma" w:hAnsi="Tahoma" w:cs="Tahoma"/>
      <w:b/>
      <w:bCs/>
      <w:sz w:val="22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783795"/>
    <w:rPr>
      <w:rFonts w:ascii="Tahoma" w:hAnsi="Tahoma" w:cs="Tahoma"/>
      <w:sz w:val="22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783795"/>
    <w:rPr>
      <w:rFonts w:ascii="Tahoma" w:hAnsi="Tahoma" w:cs="Tahoma"/>
      <w:b/>
      <w:bCs/>
      <w:sz w:val="36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783795"/>
    <w:rPr>
      <w:rFonts w:ascii="Tahoma" w:hAnsi="Tahoma" w:cs="Tahoma"/>
      <w:b/>
      <w:bCs/>
      <w:sz w:val="24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783795"/>
    <w:rPr>
      <w:rFonts w:ascii="Tahoma" w:hAnsi="Tahoma" w:cs="Tahoma"/>
      <w:b/>
      <w:bCs/>
      <w:sz w:val="28"/>
      <w:szCs w:val="24"/>
      <w:lang w:val="en-US" w:eastAsia="en-US"/>
    </w:rPr>
  </w:style>
  <w:style w:type="paragraph" w:styleId="BodyText">
    <w:name w:val="Body Text"/>
    <w:basedOn w:val="Normal"/>
    <w:link w:val="BodyTextChar"/>
    <w:rsid w:val="00783795"/>
    <w:pPr>
      <w:jc w:val="both"/>
    </w:pPr>
    <w:rPr>
      <w:rFonts w:ascii="Arial" w:hAnsi="Arial"/>
      <w:sz w:val="22"/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rsid w:val="00783795"/>
    <w:rPr>
      <w:rFonts w:ascii="Arial" w:hAnsi="Arial"/>
      <w:sz w:val="22"/>
      <w:szCs w:val="22"/>
      <w:lang w:eastAsia="en-US"/>
    </w:rPr>
  </w:style>
  <w:style w:type="paragraph" w:styleId="Subtitle">
    <w:name w:val="Subtitle"/>
    <w:basedOn w:val="Normal"/>
    <w:link w:val="SubtitleChar"/>
    <w:qFormat/>
    <w:rsid w:val="00783795"/>
    <w:pPr>
      <w:jc w:val="center"/>
    </w:pPr>
    <w:rPr>
      <w:rFonts w:ascii="Tahoma" w:hAnsi="Tahoma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783795"/>
    <w:rPr>
      <w:rFonts w:ascii="Tahoma" w:hAnsi="Tahoma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3DFA8EBD.dotm</Template>
  <TotalTime>4</TotalTime>
  <Pages>3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Raby</dc:creator>
  <cp:lastModifiedBy>Angie Raby</cp:lastModifiedBy>
  <cp:revision>2</cp:revision>
  <dcterms:created xsi:type="dcterms:W3CDTF">2015-01-12T14:27:00Z</dcterms:created>
  <dcterms:modified xsi:type="dcterms:W3CDTF">2015-01-12T14:31:00Z</dcterms:modified>
</cp:coreProperties>
</file>